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F8" w:rsidRDefault="007F6E9C">
      <w:r w:rsidRPr="00927DDB">
        <w:rPr>
          <w:b/>
          <w:sz w:val="28"/>
          <w:szCs w:val="28"/>
        </w:rPr>
        <w:t>Pädagogisch-Technisches Einsatzkonzept</w:t>
      </w:r>
      <w:r w:rsidRPr="007F6E9C">
        <w:t xml:space="preserve"> </w:t>
      </w:r>
      <w:r>
        <w:tab/>
      </w:r>
      <w:r w:rsidR="001A1138">
        <w:tab/>
      </w:r>
      <w:r w:rsidRPr="008607D9">
        <w:rPr>
          <w:b/>
        </w:rPr>
        <w:t>Stand</w:t>
      </w:r>
      <w:r>
        <w:t xml:space="preserve"> ___________________</w:t>
      </w:r>
    </w:p>
    <w:p w:rsidR="0061402E" w:rsidRPr="0061402E" w:rsidRDefault="0061402E">
      <w:pPr>
        <w:rPr>
          <w:b/>
          <w:sz w:val="32"/>
          <w:szCs w:val="28"/>
        </w:rPr>
      </w:pPr>
      <w:r w:rsidRPr="0061402E">
        <w:rPr>
          <w:b/>
          <w:sz w:val="32"/>
          <w:szCs w:val="28"/>
        </w:rPr>
        <w:t>Teil</w:t>
      </w:r>
      <w:r>
        <w:rPr>
          <w:b/>
          <w:sz w:val="32"/>
          <w:szCs w:val="28"/>
        </w:rPr>
        <w:t xml:space="preserve"> I</w:t>
      </w:r>
      <w:r w:rsidRPr="0061402E">
        <w:rPr>
          <w:b/>
          <w:sz w:val="32"/>
          <w:szCs w:val="28"/>
        </w:rPr>
        <w:t>: Angaben zur Schule und zum Medienbildungskonzept</w:t>
      </w:r>
    </w:p>
    <w:p w:rsidR="007F6E9C" w:rsidRDefault="007F6E9C">
      <w:r w:rsidRPr="008607D9">
        <w:rPr>
          <w:b/>
        </w:rPr>
        <w:t>Schulname</w:t>
      </w:r>
      <w:r w:rsidR="007E1559">
        <w:t xml:space="preserve"> ___________________</w:t>
      </w:r>
      <w:r w:rsidR="001A1138">
        <w:t>______________</w:t>
      </w:r>
      <w:r w:rsidR="007E1559">
        <w:t>__________</w:t>
      </w:r>
      <w:r w:rsidR="001A1138">
        <w:t>______</w:t>
      </w:r>
      <w:r w:rsidR="007E1559">
        <w:t>______</w:t>
      </w:r>
      <w:r w:rsidR="008607D9">
        <w:t xml:space="preserve"> </w:t>
      </w:r>
      <w:proofErr w:type="spellStart"/>
      <w:r w:rsidR="008607D9" w:rsidRPr="008607D9">
        <w:rPr>
          <w:b/>
        </w:rPr>
        <w:t>Schulort</w:t>
      </w:r>
      <w:proofErr w:type="spellEnd"/>
      <w:r w:rsidR="008607D9">
        <w:t xml:space="preserve"> _____</w:t>
      </w:r>
      <w:r w:rsidR="001A1138">
        <w:t>_____________________________</w:t>
      </w:r>
      <w:r w:rsidR="008607D9">
        <w:t>_________________________</w:t>
      </w:r>
    </w:p>
    <w:p w:rsidR="009A7D5A" w:rsidRDefault="007F6E9C">
      <w:r>
        <w:t>Schul</w:t>
      </w:r>
      <w:r w:rsidR="00482A80">
        <w:t>form</w:t>
      </w:r>
      <w:r w:rsidR="007E1559">
        <w:t xml:space="preserve"> _____________________________________</w:t>
      </w:r>
      <w:r w:rsidR="00F43125">
        <w:t xml:space="preserve">   </w:t>
      </w:r>
      <w:r>
        <w:t>Schulnummer</w:t>
      </w:r>
      <w:r w:rsidR="007E1559">
        <w:t xml:space="preserve"> _______</w:t>
      </w:r>
      <w:r w:rsidR="001D48C4">
        <w:t>__</w:t>
      </w:r>
      <w:r w:rsidR="007E1559">
        <w:t>_</w:t>
      </w:r>
      <w:r w:rsidR="001D48C4">
        <w:t>_</w:t>
      </w:r>
      <w:r w:rsidR="007E1559">
        <w:t>____</w:t>
      </w:r>
      <w:r w:rsidR="008607D9">
        <w:t xml:space="preserve">   </w:t>
      </w:r>
      <w:r w:rsidR="009A7D5A">
        <w:t>Anzahl Lehrkräfte</w:t>
      </w:r>
      <w:r w:rsidR="007E1559">
        <w:t xml:space="preserve"> _______</w:t>
      </w:r>
      <w:r w:rsidR="001D48C4">
        <w:t>__</w:t>
      </w:r>
      <w:r w:rsidR="007E1559">
        <w:t>__</w:t>
      </w:r>
      <w:r w:rsidR="008607D9">
        <w:t xml:space="preserve">   </w:t>
      </w:r>
      <w:r w:rsidR="009A7D5A">
        <w:t>Anzahl Schüler</w:t>
      </w:r>
      <w:r w:rsidR="007E1559">
        <w:t xml:space="preserve"> ____</w:t>
      </w:r>
      <w:r w:rsidR="001D48C4">
        <w:t>______</w:t>
      </w:r>
      <w:r w:rsidR="007E1559">
        <w:t>________</w:t>
      </w:r>
    </w:p>
    <w:p w:rsidR="009A7D5A" w:rsidRDefault="00E50ACE">
      <w:r>
        <w:t>Schulleitung</w:t>
      </w:r>
      <w:r w:rsidR="00D049A2">
        <w:t xml:space="preserve"> ________</w:t>
      </w:r>
      <w:r w:rsidR="005C7643">
        <w:t>__________</w:t>
      </w:r>
      <w:r w:rsidR="00D049A2">
        <w:t>___</w:t>
      </w:r>
      <w:r w:rsidR="008607D9">
        <w:t>______</w:t>
      </w:r>
      <w:r w:rsidR="00D049A2">
        <w:t>________</w:t>
      </w:r>
      <w:r>
        <w:t xml:space="preserve"> </w:t>
      </w:r>
    </w:p>
    <w:p w:rsidR="009A7D5A" w:rsidRPr="00927DDB" w:rsidRDefault="00927DDB">
      <w:pPr>
        <w:rPr>
          <w:i/>
        </w:rPr>
      </w:pPr>
      <w:r w:rsidRPr="00A91819">
        <w:rPr>
          <w:b/>
        </w:rPr>
        <w:t>Medienpädagogische Leitlinien und Grundsätze der Schule</w:t>
      </w:r>
      <w:r w:rsidRPr="00A91819">
        <w:rPr>
          <w:b/>
        </w:rPr>
        <w:br/>
      </w:r>
      <w:r w:rsidRPr="00927DDB">
        <w:rPr>
          <w:i/>
        </w:rPr>
        <w:t>(hier</w:t>
      </w:r>
      <w:r w:rsidR="009B383B">
        <w:rPr>
          <w:i/>
        </w:rPr>
        <w:t xml:space="preserve"> bitte</w:t>
      </w:r>
      <w:r w:rsidRPr="00927DDB">
        <w:rPr>
          <w:i/>
        </w:rPr>
        <w:t xml:space="preserve"> kurz</w:t>
      </w:r>
      <w:r w:rsidR="009B383B">
        <w:rPr>
          <w:i/>
        </w:rPr>
        <w:t xml:space="preserve"> schulische Ziele für den Einsatz digitaler Medien im Unterricht </w:t>
      </w:r>
      <w:r w:rsidRPr="00927DDB">
        <w:rPr>
          <w:i/>
        </w:rPr>
        <w:t>formulieren bzw. auf ein bestehendes Medienbildungskonzept verweisen</w:t>
      </w:r>
      <w:r w:rsidR="009B383B">
        <w:rPr>
          <w:i/>
        </w:rPr>
        <w:t>, welches beizufügen ist</w:t>
      </w:r>
      <w:r w:rsidRPr="00927DDB">
        <w:rPr>
          <w:i/>
        </w:rPr>
        <w:t>)</w:t>
      </w:r>
    </w:p>
    <w:p w:rsidR="005F4C9D" w:rsidRDefault="0061402E" w:rsidP="005F4C9D">
      <w:pPr>
        <w:spacing w:line="360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C9D">
        <w:rPr>
          <w:rFonts w:cstheme="minorHAnsi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C9D" w:rsidRDefault="005F4C9D" w:rsidP="005F4C9D">
      <w:pPr>
        <w:spacing w:line="360" w:lineRule="auto"/>
        <w:rPr>
          <w:b/>
        </w:rPr>
      </w:pPr>
    </w:p>
    <w:p w:rsidR="005F4C9D" w:rsidRDefault="005F4C9D" w:rsidP="005F4C9D">
      <w:pPr>
        <w:spacing w:line="360" w:lineRule="auto"/>
        <w:rPr>
          <w:b/>
        </w:rPr>
      </w:pPr>
    </w:p>
    <w:p w:rsidR="00AD4EDA" w:rsidRDefault="00AD4EDA" w:rsidP="00AD4EDA">
      <w:r w:rsidRPr="00A91819">
        <w:rPr>
          <w:b/>
        </w:rPr>
        <w:t>Das Medienbildungskonzept der Schule ist auf dem Stand vom</w:t>
      </w:r>
      <w:r>
        <w:t xml:space="preserve"> ______________________ / </w:t>
      </w:r>
      <w:r w:rsidRPr="00A91819">
        <w:rPr>
          <w:b/>
        </w:rPr>
        <w:t xml:space="preserve">wird </w:t>
      </w:r>
      <w:r>
        <w:rPr>
          <w:b/>
        </w:rPr>
        <w:t>(weiter-)entwickelt</w:t>
      </w:r>
      <w:r w:rsidRPr="00A91819">
        <w:rPr>
          <w:b/>
        </w:rPr>
        <w:t xml:space="preserve"> </w:t>
      </w:r>
      <w:proofErr w:type="gramStart"/>
      <w:r w:rsidRPr="00A91819">
        <w:rPr>
          <w:b/>
        </w:rPr>
        <w:t xml:space="preserve">bis </w:t>
      </w:r>
      <w:r>
        <w:t xml:space="preserve"> _</w:t>
      </w:r>
      <w:proofErr w:type="gramEnd"/>
      <w:r>
        <w:t xml:space="preserve">________________________. </w:t>
      </w:r>
    </w:p>
    <w:p w:rsidR="00927DDB" w:rsidRPr="0061402E" w:rsidRDefault="0061402E">
      <w:pPr>
        <w:rPr>
          <w:b/>
          <w:sz w:val="28"/>
          <w:szCs w:val="28"/>
        </w:rPr>
      </w:pPr>
      <w:r w:rsidRPr="0061402E">
        <w:rPr>
          <w:b/>
          <w:sz w:val="32"/>
          <w:szCs w:val="28"/>
        </w:rPr>
        <w:lastRenderedPageBreak/>
        <w:t xml:space="preserve">Teil II: </w:t>
      </w:r>
      <w:r w:rsidR="00927DDB" w:rsidRPr="0061402E">
        <w:rPr>
          <w:b/>
          <w:sz w:val="32"/>
          <w:szCs w:val="28"/>
        </w:rPr>
        <w:t>Ausstattungsplanung</w:t>
      </w:r>
      <w:r w:rsidR="00244A33">
        <w:rPr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047"/>
        <w:gridCol w:w="3048"/>
        <w:gridCol w:w="3048"/>
        <w:gridCol w:w="3048"/>
      </w:tblGrid>
      <w:tr w:rsidR="00D049A2" w:rsidTr="00C53363">
        <w:tc>
          <w:tcPr>
            <w:tcW w:w="2405" w:type="dxa"/>
          </w:tcPr>
          <w:p w:rsidR="00D049A2" w:rsidRPr="00CB0EF4" w:rsidRDefault="00D049A2" w:rsidP="00C53363">
            <w:pPr>
              <w:rPr>
                <w:b/>
              </w:rPr>
            </w:pPr>
            <w:r w:rsidRPr="00CB0EF4">
              <w:rPr>
                <w:b/>
              </w:rPr>
              <w:t>Gegenstand der Förderung</w:t>
            </w:r>
            <w:r w:rsidR="00C53363" w:rsidRPr="00CB0EF4">
              <w:rPr>
                <w:b/>
              </w:rPr>
              <w:t xml:space="preserve"> in den folgenden Förderbereichen:</w:t>
            </w:r>
          </w:p>
        </w:tc>
        <w:tc>
          <w:tcPr>
            <w:tcW w:w="3047" w:type="dxa"/>
          </w:tcPr>
          <w:p w:rsidR="00D049A2" w:rsidRPr="00CB0EF4" w:rsidRDefault="00D049A2">
            <w:pPr>
              <w:rPr>
                <w:b/>
              </w:rPr>
            </w:pPr>
            <w:r w:rsidRPr="00CB0EF4">
              <w:rPr>
                <w:b/>
              </w:rPr>
              <w:t>Pädagogische Begründung</w:t>
            </w:r>
          </w:p>
        </w:tc>
        <w:tc>
          <w:tcPr>
            <w:tcW w:w="3048" w:type="dxa"/>
          </w:tcPr>
          <w:p w:rsidR="00D049A2" w:rsidRDefault="00D049A2">
            <w:pPr>
              <w:rPr>
                <w:b/>
              </w:rPr>
            </w:pPr>
            <w:r w:rsidRPr="00CB0EF4">
              <w:rPr>
                <w:b/>
              </w:rPr>
              <w:t>Aktuelle Ausstattung</w:t>
            </w:r>
          </w:p>
          <w:p w:rsidR="000E5904" w:rsidRPr="00CB0EF4" w:rsidRDefault="000E5904" w:rsidP="00047641">
            <w:pPr>
              <w:rPr>
                <w:b/>
              </w:rPr>
            </w:pPr>
            <w:r>
              <w:rPr>
                <w:b/>
              </w:rPr>
              <w:t>(in Abs</w:t>
            </w:r>
            <w:r w:rsidR="00047641">
              <w:rPr>
                <w:b/>
              </w:rPr>
              <w:t>prache</w:t>
            </w:r>
            <w:r>
              <w:rPr>
                <w:b/>
              </w:rPr>
              <w:t xml:space="preserve"> mit Schulträger auszufüllen)</w:t>
            </w:r>
          </w:p>
        </w:tc>
        <w:tc>
          <w:tcPr>
            <w:tcW w:w="3048" w:type="dxa"/>
          </w:tcPr>
          <w:p w:rsidR="00D049A2" w:rsidRPr="00CB0EF4" w:rsidRDefault="00D049A2">
            <w:pPr>
              <w:rPr>
                <w:b/>
              </w:rPr>
            </w:pPr>
            <w:r w:rsidRPr="00CB0EF4">
              <w:rPr>
                <w:b/>
              </w:rPr>
              <w:t>Beantragte Ausstattung</w:t>
            </w:r>
          </w:p>
          <w:p w:rsidR="00D049A2" w:rsidRPr="00CB0EF4" w:rsidRDefault="00D049A2" w:rsidP="00047641">
            <w:pPr>
              <w:rPr>
                <w:b/>
              </w:rPr>
            </w:pPr>
            <w:r w:rsidRPr="00CB0EF4">
              <w:rPr>
                <w:b/>
              </w:rPr>
              <w:t>(in Ab</w:t>
            </w:r>
            <w:r w:rsidR="00047641">
              <w:rPr>
                <w:b/>
              </w:rPr>
              <w:t>sprache</w:t>
            </w:r>
            <w:r w:rsidRPr="00CB0EF4">
              <w:rPr>
                <w:b/>
              </w:rPr>
              <w:t xml:space="preserve"> mit Schulträger</w:t>
            </w:r>
            <w:r w:rsidR="000E5904">
              <w:rPr>
                <w:b/>
              </w:rPr>
              <w:t xml:space="preserve"> auszufüllen</w:t>
            </w:r>
            <w:r w:rsidRPr="00CB0EF4">
              <w:rPr>
                <w:b/>
              </w:rPr>
              <w:t>)</w:t>
            </w:r>
          </w:p>
        </w:tc>
        <w:tc>
          <w:tcPr>
            <w:tcW w:w="3048" w:type="dxa"/>
          </w:tcPr>
          <w:p w:rsidR="00D049A2" w:rsidRPr="00CB0EF4" w:rsidRDefault="00E60FF7" w:rsidP="00583E9F">
            <w:pPr>
              <w:rPr>
                <w:b/>
              </w:rPr>
            </w:pPr>
            <w:r w:rsidRPr="00CB0EF4">
              <w:rPr>
                <w:b/>
              </w:rPr>
              <w:t>Welche</w:t>
            </w:r>
            <w:r w:rsidR="00386C02">
              <w:rPr>
                <w:b/>
              </w:rPr>
              <w:t xml:space="preserve"> </w:t>
            </w:r>
            <w:r w:rsidR="00386C02" w:rsidRPr="00386C02">
              <w:rPr>
                <w:b/>
              </w:rPr>
              <w:t>Beratungs- und</w:t>
            </w:r>
            <w:r w:rsidRPr="00CB0EF4">
              <w:rPr>
                <w:b/>
              </w:rPr>
              <w:t xml:space="preserve"> Fortbildungsangebote sollen hierfür genutzt werden</w:t>
            </w:r>
            <w:r w:rsidR="00583E9F">
              <w:rPr>
                <w:b/>
              </w:rPr>
              <w:t>?</w:t>
            </w:r>
            <w:bookmarkStart w:id="0" w:name="_GoBack"/>
            <w:bookmarkEnd w:id="0"/>
            <w:r w:rsidR="00386C02">
              <w:t xml:space="preserve"> </w:t>
            </w:r>
            <w:r w:rsidR="00386C02" w:rsidRPr="00386C02">
              <w:rPr>
                <w:b/>
              </w:rPr>
              <w:t>Welche Beratungs- und Fortbildungsangebote wurden hierfür bereits genutzt?</w:t>
            </w:r>
          </w:p>
        </w:tc>
      </w:tr>
      <w:tr w:rsidR="00D049A2" w:rsidTr="0061402E">
        <w:tc>
          <w:tcPr>
            <w:tcW w:w="2405" w:type="dxa"/>
          </w:tcPr>
          <w:p w:rsidR="00C53363" w:rsidRPr="00CB0EF4" w:rsidRDefault="00E60FF7" w:rsidP="00A008BD">
            <w:pPr>
              <w:rPr>
                <w:b/>
              </w:rPr>
            </w:pPr>
            <w:r w:rsidRPr="00CB0EF4">
              <w:rPr>
                <w:b/>
              </w:rPr>
              <w:t>Digitale Vernetzung in Schulgebäuden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D049A2" w:rsidRPr="00E60FF7" w:rsidRDefault="00BC7A50" w:rsidP="00E60FF7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7F0458" w:rsidRPr="00C2468B" w:rsidRDefault="00BC7A50" w:rsidP="00BC7A50">
            <w:pPr>
              <w:jc w:val="center"/>
              <w:rPr>
                <w:i/>
              </w:rPr>
            </w:pPr>
            <w:r>
              <w:rPr>
                <w:i/>
              </w:rPr>
              <w:t xml:space="preserve">Keine Angaben </w:t>
            </w:r>
            <w:r w:rsidR="0061402E">
              <w:rPr>
                <w:i/>
              </w:rPr>
              <w:t>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7F0458" w:rsidRPr="0061402E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63156D" w:rsidRPr="00717305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</w:tr>
      <w:tr w:rsidR="00E60FF7" w:rsidTr="0061402E">
        <w:tc>
          <w:tcPr>
            <w:tcW w:w="2405" w:type="dxa"/>
          </w:tcPr>
          <w:p w:rsidR="005F4C9D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Schulisches WLAN</w:t>
            </w:r>
          </w:p>
          <w:p w:rsidR="005F4C9D" w:rsidRPr="00CB0EF4" w:rsidRDefault="005F4C9D" w:rsidP="00E60FF7">
            <w:pPr>
              <w:rPr>
                <w:b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E60FF7" w:rsidRPr="00E60FF7" w:rsidRDefault="00BC7A50" w:rsidP="00E60FF7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E60FF7" w:rsidRPr="00C2468B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E60FF7" w:rsidRPr="00C2468B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E60FF7" w:rsidRPr="00CB38C3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</w:tr>
      <w:tr w:rsidR="00E60FF7" w:rsidTr="00C53363">
        <w:tc>
          <w:tcPr>
            <w:tcW w:w="2405" w:type="dxa"/>
          </w:tcPr>
          <w:p w:rsidR="008607D9" w:rsidRDefault="00E60FF7" w:rsidP="005F4C9D">
            <w:pPr>
              <w:rPr>
                <w:b/>
              </w:rPr>
            </w:pPr>
            <w:r w:rsidRPr="00CB0EF4">
              <w:rPr>
                <w:b/>
              </w:rPr>
              <w:t>Aufbau und Weiterentwicklung digitaler Lehr-Lern-Infrastrukturen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5F4C9D">
            <w:pPr>
              <w:rPr>
                <w:b/>
              </w:rPr>
            </w:pPr>
          </w:p>
        </w:tc>
        <w:tc>
          <w:tcPr>
            <w:tcW w:w="3047" w:type="dxa"/>
          </w:tcPr>
          <w:p w:rsidR="00E60FF7" w:rsidRPr="00C2468B" w:rsidRDefault="00E60FF7" w:rsidP="00B57E51">
            <w:pPr>
              <w:rPr>
                <w:i/>
              </w:rPr>
            </w:pPr>
          </w:p>
        </w:tc>
        <w:tc>
          <w:tcPr>
            <w:tcW w:w="3048" w:type="dxa"/>
          </w:tcPr>
          <w:p w:rsidR="003C58A4" w:rsidRDefault="003C58A4" w:rsidP="00E35F5C"/>
        </w:tc>
        <w:tc>
          <w:tcPr>
            <w:tcW w:w="3048" w:type="dxa"/>
          </w:tcPr>
          <w:p w:rsidR="00201855" w:rsidRPr="00201855" w:rsidRDefault="00201855" w:rsidP="00A721FF">
            <w:pPr>
              <w:rPr>
                <w:i/>
              </w:rPr>
            </w:pPr>
          </w:p>
        </w:tc>
        <w:tc>
          <w:tcPr>
            <w:tcW w:w="3048" w:type="dxa"/>
          </w:tcPr>
          <w:p w:rsidR="005F0128" w:rsidRDefault="005F0128" w:rsidP="00E60FF7"/>
        </w:tc>
      </w:tr>
      <w:tr w:rsidR="00E60FF7" w:rsidTr="00C53363">
        <w:tc>
          <w:tcPr>
            <w:tcW w:w="2405" w:type="dxa"/>
          </w:tcPr>
          <w:p w:rsidR="00E60FF7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Anzeige- / Interaktionsgeräte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E60FF7">
            <w:pPr>
              <w:rPr>
                <w:b/>
              </w:rPr>
            </w:pPr>
          </w:p>
          <w:p w:rsidR="008607D9" w:rsidRDefault="008607D9" w:rsidP="00E60FF7"/>
          <w:p w:rsidR="00C53363" w:rsidRPr="00CB0EF4" w:rsidRDefault="00C53363" w:rsidP="00E60FF7">
            <w:pPr>
              <w:rPr>
                <w:i/>
              </w:rPr>
            </w:pPr>
          </w:p>
        </w:tc>
        <w:tc>
          <w:tcPr>
            <w:tcW w:w="3047" w:type="dxa"/>
          </w:tcPr>
          <w:p w:rsidR="00E60FF7" w:rsidRDefault="00E60FF7" w:rsidP="00CB0EF4"/>
        </w:tc>
        <w:tc>
          <w:tcPr>
            <w:tcW w:w="3048" w:type="dxa"/>
          </w:tcPr>
          <w:p w:rsidR="00E60FF7" w:rsidRPr="00CB0EF4" w:rsidRDefault="00E60FF7" w:rsidP="00244A33">
            <w:pPr>
              <w:rPr>
                <w:i/>
              </w:rPr>
            </w:pPr>
          </w:p>
        </w:tc>
        <w:tc>
          <w:tcPr>
            <w:tcW w:w="3048" w:type="dxa"/>
          </w:tcPr>
          <w:p w:rsidR="00E60FF7" w:rsidRPr="00CB0EF4" w:rsidRDefault="00E60FF7" w:rsidP="00CB0EF4">
            <w:pPr>
              <w:rPr>
                <w:i/>
              </w:rPr>
            </w:pPr>
          </w:p>
        </w:tc>
        <w:tc>
          <w:tcPr>
            <w:tcW w:w="3048" w:type="dxa"/>
          </w:tcPr>
          <w:p w:rsidR="00800A7A" w:rsidRDefault="00800A7A" w:rsidP="00E60FF7"/>
        </w:tc>
      </w:tr>
      <w:tr w:rsidR="00E60FF7" w:rsidTr="00C53363">
        <w:tc>
          <w:tcPr>
            <w:tcW w:w="2405" w:type="dxa"/>
          </w:tcPr>
          <w:p w:rsidR="00E60FF7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Digitale Arbeitsgeräte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E60FF7">
            <w:pPr>
              <w:rPr>
                <w:b/>
              </w:rPr>
            </w:pPr>
          </w:p>
          <w:p w:rsidR="008607D9" w:rsidRDefault="008607D9" w:rsidP="00E60FF7">
            <w:pPr>
              <w:rPr>
                <w:b/>
              </w:rPr>
            </w:pPr>
          </w:p>
          <w:p w:rsidR="005F4C9D" w:rsidRPr="00CB0EF4" w:rsidRDefault="005F4C9D" w:rsidP="00E60FF7">
            <w:pPr>
              <w:rPr>
                <w:b/>
              </w:rPr>
            </w:pPr>
          </w:p>
          <w:p w:rsidR="00244A33" w:rsidRPr="00CB0EF4" w:rsidRDefault="00244A33" w:rsidP="005F4C9D">
            <w:pPr>
              <w:rPr>
                <w:b/>
              </w:rPr>
            </w:pPr>
          </w:p>
        </w:tc>
        <w:tc>
          <w:tcPr>
            <w:tcW w:w="3047" w:type="dxa"/>
          </w:tcPr>
          <w:p w:rsidR="00E60FF7" w:rsidRPr="00CB0EF4" w:rsidRDefault="00E60FF7" w:rsidP="00E60FF7">
            <w:pPr>
              <w:rPr>
                <w:i/>
              </w:rPr>
            </w:pPr>
          </w:p>
        </w:tc>
        <w:tc>
          <w:tcPr>
            <w:tcW w:w="3048" w:type="dxa"/>
          </w:tcPr>
          <w:p w:rsidR="00E60FF7" w:rsidRPr="00CB0EF4" w:rsidRDefault="00E60FF7" w:rsidP="00244A33">
            <w:pPr>
              <w:rPr>
                <w:i/>
              </w:rPr>
            </w:pPr>
          </w:p>
        </w:tc>
        <w:tc>
          <w:tcPr>
            <w:tcW w:w="3048" w:type="dxa"/>
          </w:tcPr>
          <w:p w:rsidR="00815295" w:rsidRDefault="00815295" w:rsidP="00815295"/>
        </w:tc>
        <w:tc>
          <w:tcPr>
            <w:tcW w:w="3048" w:type="dxa"/>
          </w:tcPr>
          <w:p w:rsidR="00AC2B39" w:rsidRPr="00800A7A" w:rsidRDefault="00AC2B39" w:rsidP="00800A7A">
            <w:pPr>
              <w:rPr>
                <w:i/>
              </w:rPr>
            </w:pPr>
          </w:p>
        </w:tc>
      </w:tr>
      <w:tr w:rsidR="00E60FF7" w:rsidTr="00C53363">
        <w:tc>
          <w:tcPr>
            <w:tcW w:w="2405" w:type="dxa"/>
          </w:tcPr>
          <w:p w:rsidR="00E60FF7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Schulgebundene Endgeräte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E60FF7">
            <w:pPr>
              <w:rPr>
                <w:b/>
              </w:rPr>
            </w:pPr>
          </w:p>
          <w:p w:rsidR="00C53363" w:rsidRPr="00CB0EF4" w:rsidRDefault="00C53363" w:rsidP="00E60FF7">
            <w:pPr>
              <w:rPr>
                <w:b/>
              </w:rPr>
            </w:pPr>
          </w:p>
          <w:p w:rsidR="00C53363" w:rsidRPr="00CB0EF4" w:rsidRDefault="00C53363" w:rsidP="00E60FF7">
            <w:pPr>
              <w:rPr>
                <w:b/>
              </w:rPr>
            </w:pPr>
          </w:p>
        </w:tc>
        <w:tc>
          <w:tcPr>
            <w:tcW w:w="3047" w:type="dxa"/>
          </w:tcPr>
          <w:p w:rsidR="00E60FF7" w:rsidRPr="00C2468B" w:rsidRDefault="00E60FF7" w:rsidP="00E60FF7">
            <w:pPr>
              <w:rPr>
                <w:i/>
              </w:rPr>
            </w:pPr>
          </w:p>
        </w:tc>
        <w:tc>
          <w:tcPr>
            <w:tcW w:w="3048" w:type="dxa"/>
          </w:tcPr>
          <w:p w:rsidR="00E60FF7" w:rsidRPr="00C2468B" w:rsidRDefault="00E60FF7" w:rsidP="00767B4C">
            <w:pPr>
              <w:rPr>
                <w:i/>
              </w:rPr>
            </w:pPr>
          </w:p>
        </w:tc>
        <w:tc>
          <w:tcPr>
            <w:tcW w:w="3048" w:type="dxa"/>
          </w:tcPr>
          <w:p w:rsidR="00815295" w:rsidRPr="00815295" w:rsidRDefault="00815295" w:rsidP="00E60FF7">
            <w:pPr>
              <w:rPr>
                <w:i/>
              </w:rPr>
            </w:pPr>
          </w:p>
        </w:tc>
        <w:tc>
          <w:tcPr>
            <w:tcW w:w="3048" w:type="dxa"/>
          </w:tcPr>
          <w:p w:rsidR="00AC2B39" w:rsidRPr="00800A7A" w:rsidRDefault="00AC2B39" w:rsidP="00800A7A">
            <w:pPr>
              <w:rPr>
                <w:i/>
              </w:rPr>
            </w:pPr>
          </w:p>
        </w:tc>
      </w:tr>
    </w:tbl>
    <w:p w:rsidR="00D049A2" w:rsidRPr="00D049A2" w:rsidRDefault="00D049A2" w:rsidP="005F4C9D"/>
    <w:sectPr w:rsidR="00D049A2" w:rsidRPr="00D049A2" w:rsidSect="00F43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9A" w:rsidRDefault="0023359A" w:rsidP="0023359A">
      <w:pPr>
        <w:spacing w:after="0" w:line="240" w:lineRule="auto"/>
      </w:pPr>
      <w:r>
        <w:separator/>
      </w:r>
    </w:p>
  </w:endnote>
  <w:endnote w:type="continuationSeparator" w:id="0">
    <w:p w:rsidR="0023359A" w:rsidRDefault="0023359A" w:rsidP="0023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9A" w:rsidRDefault="0023359A" w:rsidP="0023359A">
      <w:pPr>
        <w:spacing w:after="0" w:line="240" w:lineRule="auto"/>
      </w:pPr>
      <w:r>
        <w:separator/>
      </w:r>
    </w:p>
  </w:footnote>
  <w:footnote w:type="continuationSeparator" w:id="0">
    <w:p w:rsidR="0023359A" w:rsidRDefault="0023359A" w:rsidP="0023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5FED"/>
    <w:multiLevelType w:val="hybridMultilevel"/>
    <w:tmpl w:val="BD086372"/>
    <w:lvl w:ilvl="0" w:tplc="C0A89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09C"/>
    <w:multiLevelType w:val="hybridMultilevel"/>
    <w:tmpl w:val="4F9ED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CFA"/>
    <w:multiLevelType w:val="hybridMultilevel"/>
    <w:tmpl w:val="251C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379AA"/>
    <w:multiLevelType w:val="hybridMultilevel"/>
    <w:tmpl w:val="5E88E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5E8F"/>
    <w:multiLevelType w:val="hybridMultilevel"/>
    <w:tmpl w:val="D3A84FEC"/>
    <w:lvl w:ilvl="0" w:tplc="AEF47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F"/>
    <w:rsid w:val="00047641"/>
    <w:rsid w:val="000E5904"/>
    <w:rsid w:val="00102354"/>
    <w:rsid w:val="00145807"/>
    <w:rsid w:val="001A1138"/>
    <w:rsid w:val="001D48C4"/>
    <w:rsid w:val="00201855"/>
    <w:rsid w:val="0021106E"/>
    <w:rsid w:val="0023359A"/>
    <w:rsid w:val="00244A33"/>
    <w:rsid w:val="00386C02"/>
    <w:rsid w:val="003B5D2F"/>
    <w:rsid w:val="003C58A4"/>
    <w:rsid w:val="003F1A4B"/>
    <w:rsid w:val="00482A80"/>
    <w:rsid w:val="004D1CE1"/>
    <w:rsid w:val="00581A55"/>
    <w:rsid w:val="00583E9F"/>
    <w:rsid w:val="005C7643"/>
    <w:rsid w:val="005F0128"/>
    <w:rsid w:val="005F4C9D"/>
    <w:rsid w:val="006121C6"/>
    <w:rsid w:val="0061402E"/>
    <w:rsid w:val="0063156D"/>
    <w:rsid w:val="00686F3A"/>
    <w:rsid w:val="006C15E6"/>
    <w:rsid w:val="006E03CE"/>
    <w:rsid w:val="006E16BA"/>
    <w:rsid w:val="006E78E4"/>
    <w:rsid w:val="00717305"/>
    <w:rsid w:val="00767B4C"/>
    <w:rsid w:val="007E1559"/>
    <w:rsid w:val="007F0458"/>
    <w:rsid w:val="007F6E9C"/>
    <w:rsid w:val="00800A7A"/>
    <w:rsid w:val="00815295"/>
    <w:rsid w:val="00820938"/>
    <w:rsid w:val="00833E4C"/>
    <w:rsid w:val="00854DD7"/>
    <w:rsid w:val="008607D9"/>
    <w:rsid w:val="00916331"/>
    <w:rsid w:val="00927DDB"/>
    <w:rsid w:val="009A7D5A"/>
    <w:rsid w:val="009B383B"/>
    <w:rsid w:val="009F5E97"/>
    <w:rsid w:val="00A008BD"/>
    <w:rsid w:val="00A21F27"/>
    <w:rsid w:val="00A721FF"/>
    <w:rsid w:val="00A91819"/>
    <w:rsid w:val="00AA7DBF"/>
    <w:rsid w:val="00AC2B39"/>
    <w:rsid w:val="00AD4EDA"/>
    <w:rsid w:val="00B57E51"/>
    <w:rsid w:val="00B76192"/>
    <w:rsid w:val="00B941F9"/>
    <w:rsid w:val="00BA677E"/>
    <w:rsid w:val="00BC6089"/>
    <w:rsid w:val="00BC7A50"/>
    <w:rsid w:val="00C2468B"/>
    <w:rsid w:val="00C53363"/>
    <w:rsid w:val="00C6795F"/>
    <w:rsid w:val="00C935CB"/>
    <w:rsid w:val="00CB0EF4"/>
    <w:rsid w:val="00CB38C3"/>
    <w:rsid w:val="00CD05F5"/>
    <w:rsid w:val="00D049A2"/>
    <w:rsid w:val="00D1512E"/>
    <w:rsid w:val="00D935FD"/>
    <w:rsid w:val="00E35F5C"/>
    <w:rsid w:val="00E50ACE"/>
    <w:rsid w:val="00E60FF7"/>
    <w:rsid w:val="00E73DA0"/>
    <w:rsid w:val="00EE52B1"/>
    <w:rsid w:val="00F25E9A"/>
    <w:rsid w:val="00F4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A6959F"/>
  <w15:chartTrackingRefBased/>
  <w15:docId w15:val="{DCC5B55D-3AEC-461B-9641-BE632082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59A"/>
  </w:style>
  <w:style w:type="paragraph" w:styleId="Fuzeile">
    <w:name w:val="footer"/>
    <w:basedOn w:val="Standard"/>
    <w:link w:val="FuzeileZchn"/>
    <w:uiPriority w:val="99"/>
    <w:unhideWhenUsed/>
    <w:rsid w:val="0023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59A"/>
  </w:style>
  <w:style w:type="paragraph" w:styleId="Listenabsatz">
    <w:name w:val="List Paragraph"/>
    <w:basedOn w:val="Standard"/>
    <w:uiPriority w:val="34"/>
    <w:qFormat/>
    <w:rsid w:val="00AC2B3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F4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138EA7AF.dotm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Martin (HKM)</dc:creator>
  <cp:keywords/>
  <dc:description/>
  <cp:lastModifiedBy>Miehle, Tanja (HKM)</cp:lastModifiedBy>
  <cp:revision>6</cp:revision>
  <dcterms:created xsi:type="dcterms:W3CDTF">2019-12-10T13:42:00Z</dcterms:created>
  <dcterms:modified xsi:type="dcterms:W3CDTF">2019-12-13T16:05:00Z</dcterms:modified>
</cp:coreProperties>
</file>