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9088" w14:textId="55DB75AF" w:rsidR="0098457C" w:rsidRPr="0098457C" w:rsidRDefault="002E7AFC" w:rsidP="00E61639">
      <w:pPr>
        <w:pStyle w:val="Stand-rechts"/>
        <w:rPr>
          <w:b/>
          <w:noProof/>
          <w:sz w:val="18"/>
          <w:szCs w:val="18"/>
          <w:lang w:eastAsia="de-DE"/>
        </w:rPr>
      </w:pPr>
      <w:bookmarkStart w:id="0" w:name="_GoBack"/>
      <w:bookmarkEnd w:id="0"/>
      <w:r>
        <w:rPr>
          <w:b/>
          <w:noProof/>
          <w:sz w:val="18"/>
          <w:szCs w:val="18"/>
          <w:lang w:eastAsia="de-DE"/>
        </w:rPr>
        <w:t>Tagung</w:t>
      </w:r>
    </w:p>
    <w:p w14:paraId="3C0374FE" w14:textId="77777777" w:rsidR="00045C6C" w:rsidRPr="00AA7853" w:rsidRDefault="00045C6C" w:rsidP="00AF2D9C">
      <w:pPr>
        <w:rPr>
          <w:noProof/>
          <w:lang w:eastAsia="de-DE"/>
        </w:rPr>
      </w:pPr>
    </w:p>
    <w:p w14:paraId="6BAC07F7" w14:textId="77777777" w:rsidR="00045C6C" w:rsidRPr="00AA7853" w:rsidRDefault="00045C6C" w:rsidP="00AF2D9C">
      <w:pPr>
        <w:rPr>
          <w:noProof/>
          <w:lang w:eastAsia="de-DE"/>
        </w:rPr>
      </w:pPr>
    </w:p>
    <w:p w14:paraId="41BA8AD0" w14:textId="77777777" w:rsidR="00045C6C" w:rsidRPr="00AA7853" w:rsidRDefault="00045C6C" w:rsidP="00AF2D9C">
      <w:pPr>
        <w:rPr>
          <w:noProof/>
          <w:lang w:eastAsia="de-DE"/>
        </w:rPr>
      </w:pPr>
    </w:p>
    <w:p w14:paraId="2C6C1F9C" w14:textId="77777777" w:rsidR="00045C6C" w:rsidRPr="00AA7853" w:rsidRDefault="00045C6C" w:rsidP="00AF2D9C">
      <w:pPr>
        <w:rPr>
          <w:noProof/>
          <w:lang w:eastAsia="de-DE"/>
        </w:rPr>
      </w:pPr>
    </w:p>
    <w:p w14:paraId="4B05798A" w14:textId="77777777" w:rsidR="00045C6C" w:rsidRPr="00AA7853" w:rsidRDefault="00045C6C" w:rsidP="00AF2D9C">
      <w:pPr>
        <w:rPr>
          <w:noProof/>
          <w:lang w:eastAsia="de-DE"/>
        </w:rPr>
      </w:pPr>
    </w:p>
    <w:p w14:paraId="2C14831E" w14:textId="77777777" w:rsidR="00045C6C" w:rsidRPr="00AA7853" w:rsidRDefault="00045C6C" w:rsidP="00AF2D9C">
      <w:pPr>
        <w:rPr>
          <w:noProof/>
          <w:lang w:eastAsia="de-DE"/>
        </w:rPr>
      </w:pPr>
    </w:p>
    <w:p w14:paraId="29F6E387" w14:textId="77777777" w:rsidR="00045C6C" w:rsidRPr="00AA7853" w:rsidRDefault="00045C6C" w:rsidP="00AF2D9C">
      <w:pPr>
        <w:rPr>
          <w:noProof/>
          <w:lang w:eastAsia="de-DE"/>
        </w:rPr>
      </w:pPr>
    </w:p>
    <w:p w14:paraId="7F836C69" w14:textId="77777777" w:rsidR="00045C6C" w:rsidRPr="00AA7853" w:rsidRDefault="00045C6C" w:rsidP="00AF2D9C">
      <w:pPr>
        <w:rPr>
          <w:noProof/>
          <w:lang w:eastAsia="de-DE"/>
        </w:rPr>
      </w:pPr>
    </w:p>
    <w:p w14:paraId="6FE2E516" w14:textId="77777777" w:rsidR="00045C6C" w:rsidRDefault="00045C6C" w:rsidP="00AF2D9C">
      <w:pPr>
        <w:rPr>
          <w:noProof/>
          <w:lang w:eastAsia="de-DE"/>
        </w:rPr>
      </w:pPr>
    </w:p>
    <w:p w14:paraId="6E7B8163" w14:textId="77777777" w:rsidR="00AA7853" w:rsidRDefault="00AA7853" w:rsidP="00AF2D9C">
      <w:pPr>
        <w:rPr>
          <w:noProof/>
          <w:lang w:eastAsia="de-DE"/>
        </w:rPr>
      </w:pPr>
    </w:p>
    <w:p w14:paraId="131FB1AC" w14:textId="77777777" w:rsidR="00AA7853" w:rsidRDefault="00AA7853" w:rsidP="00AF2D9C">
      <w:pPr>
        <w:rPr>
          <w:noProof/>
          <w:lang w:eastAsia="de-DE"/>
        </w:rPr>
      </w:pPr>
    </w:p>
    <w:p w14:paraId="41EFCCF4" w14:textId="77777777" w:rsidR="00AA7853" w:rsidRDefault="00AA7853" w:rsidP="00AF2D9C">
      <w:pPr>
        <w:rPr>
          <w:noProof/>
          <w:lang w:eastAsia="de-DE"/>
        </w:rPr>
      </w:pPr>
    </w:p>
    <w:p w14:paraId="279692B2" w14:textId="77777777" w:rsidR="00AA7853" w:rsidRDefault="00AA7853" w:rsidP="00AF2D9C">
      <w:pPr>
        <w:rPr>
          <w:noProof/>
          <w:lang w:eastAsia="de-DE"/>
        </w:rPr>
      </w:pPr>
    </w:p>
    <w:p w14:paraId="56867946" w14:textId="77777777" w:rsidR="00AA7853" w:rsidRDefault="00AA7853" w:rsidP="00AF2D9C">
      <w:pPr>
        <w:rPr>
          <w:noProof/>
          <w:lang w:eastAsia="de-DE"/>
        </w:rPr>
      </w:pPr>
    </w:p>
    <w:p w14:paraId="7FE75E9F" w14:textId="77777777" w:rsidR="00AA7853" w:rsidRDefault="00AA7853" w:rsidP="00AF2D9C">
      <w:pPr>
        <w:rPr>
          <w:noProof/>
          <w:lang w:eastAsia="de-DE"/>
        </w:rPr>
      </w:pPr>
    </w:p>
    <w:p w14:paraId="6A26050D" w14:textId="77777777" w:rsidR="00AA7853" w:rsidRDefault="00AA7853" w:rsidP="00AF2D9C">
      <w:pPr>
        <w:rPr>
          <w:noProof/>
          <w:lang w:eastAsia="de-DE"/>
        </w:rPr>
      </w:pPr>
    </w:p>
    <w:p w14:paraId="4F9CB756" w14:textId="77777777" w:rsidR="00AA7853" w:rsidRDefault="00AA7853" w:rsidP="00AF2D9C">
      <w:pPr>
        <w:rPr>
          <w:noProof/>
          <w:lang w:eastAsia="de-DE"/>
        </w:rPr>
      </w:pPr>
    </w:p>
    <w:p w14:paraId="4A32427F" w14:textId="77777777" w:rsidR="00AA7853" w:rsidRDefault="00AA7853" w:rsidP="00AF2D9C">
      <w:pPr>
        <w:rPr>
          <w:noProof/>
          <w:lang w:eastAsia="de-DE"/>
        </w:rPr>
      </w:pPr>
    </w:p>
    <w:p w14:paraId="052DDD54" w14:textId="77777777" w:rsidR="00AA7853" w:rsidRDefault="00AA7853" w:rsidP="00AF2D9C">
      <w:pPr>
        <w:rPr>
          <w:noProof/>
          <w:lang w:eastAsia="de-DE"/>
        </w:rPr>
      </w:pPr>
    </w:p>
    <w:p w14:paraId="4B90952A" w14:textId="1DE1DC7B" w:rsidR="00AA7853" w:rsidRDefault="00AA7853" w:rsidP="00AF2D9C">
      <w:pPr>
        <w:rPr>
          <w:noProof/>
          <w:lang w:eastAsia="de-DE"/>
        </w:rPr>
      </w:pPr>
    </w:p>
    <w:p w14:paraId="7CD41FD7" w14:textId="70D66E0B" w:rsidR="00D774E4" w:rsidRDefault="00D774E4" w:rsidP="00AF2D9C">
      <w:pPr>
        <w:rPr>
          <w:noProof/>
          <w:lang w:eastAsia="de-DE"/>
        </w:rPr>
      </w:pPr>
    </w:p>
    <w:p w14:paraId="6D488E69" w14:textId="138C3A13" w:rsidR="00D774E4" w:rsidRDefault="00D774E4" w:rsidP="00AF2D9C">
      <w:pPr>
        <w:rPr>
          <w:noProof/>
          <w:lang w:eastAsia="de-DE"/>
        </w:rPr>
      </w:pPr>
    </w:p>
    <w:p w14:paraId="059C9BFC" w14:textId="6418C50C" w:rsidR="00D774E4" w:rsidRDefault="00D774E4" w:rsidP="00AF2D9C">
      <w:pPr>
        <w:rPr>
          <w:noProof/>
          <w:lang w:eastAsia="de-DE"/>
        </w:rPr>
      </w:pPr>
    </w:p>
    <w:p w14:paraId="254C4789" w14:textId="7A611501" w:rsidR="00D774E4" w:rsidRDefault="00D774E4" w:rsidP="00AF2D9C">
      <w:pPr>
        <w:rPr>
          <w:noProof/>
          <w:lang w:eastAsia="de-DE"/>
        </w:rPr>
      </w:pPr>
    </w:p>
    <w:p w14:paraId="796FB714" w14:textId="4DCF73E0" w:rsidR="00D774E4" w:rsidRDefault="00D774E4" w:rsidP="00AF2D9C">
      <w:pPr>
        <w:rPr>
          <w:noProof/>
          <w:lang w:eastAsia="de-DE"/>
        </w:rPr>
      </w:pPr>
    </w:p>
    <w:p w14:paraId="2A9D2AB9" w14:textId="6A7CC695" w:rsidR="00D774E4" w:rsidRDefault="00D774E4" w:rsidP="00AF2D9C">
      <w:pPr>
        <w:rPr>
          <w:noProof/>
          <w:lang w:eastAsia="de-DE"/>
        </w:rPr>
      </w:pPr>
    </w:p>
    <w:p w14:paraId="4FDB37FE" w14:textId="27FFDA66" w:rsidR="00D774E4" w:rsidRDefault="00D774E4" w:rsidP="00AF2D9C">
      <w:pPr>
        <w:rPr>
          <w:noProof/>
          <w:lang w:eastAsia="de-DE"/>
        </w:rPr>
      </w:pPr>
    </w:p>
    <w:p w14:paraId="1D6A4DB4" w14:textId="1233B348" w:rsidR="00D774E4" w:rsidRDefault="00D774E4" w:rsidP="00AF2D9C">
      <w:pPr>
        <w:rPr>
          <w:noProof/>
          <w:lang w:eastAsia="de-DE"/>
        </w:rPr>
      </w:pPr>
    </w:p>
    <w:p w14:paraId="6471902B" w14:textId="77777777" w:rsidR="00D774E4" w:rsidRDefault="00D774E4" w:rsidP="00AF2D9C">
      <w:pPr>
        <w:rPr>
          <w:noProof/>
          <w:lang w:eastAsia="de-DE"/>
        </w:rPr>
      </w:pPr>
    </w:p>
    <w:p w14:paraId="04B74833" w14:textId="77777777" w:rsidR="00AA7853" w:rsidRDefault="00AA7853" w:rsidP="00AF2D9C">
      <w:pPr>
        <w:rPr>
          <w:noProof/>
          <w:lang w:eastAsia="de-DE"/>
        </w:rPr>
      </w:pPr>
    </w:p>
    <w:p w14:paraId="6B78E7C3" w14:textId="77777777" w:rsidR="00AA7853" w:rsidRDefault="00AA7853" w:rsidP="00AF2D9C">
      <w:pPr>
        <w:rPr>
          <w:noProof/>
          <w:lang w:eastAsia="de-DE"/>
        </w:rPr>
      </w:pPr>
    </w:p>
    <w:p w14:paraId="3BAF879B" w14:textId="77777777" w:rsidR="00AA7853" w:rsidRDefault="00AA7853" w:rsidP="00AF2D9C">
      <w:pPr>
        <w:rPr>
          <w:noProof/>
          <w:lang w:eastAsia="de-DE"/>
        </w:rPr>
      </w:pPr>
    </w:p>
    <w:p w14:paraId="2C64F9C5" w14:textId="792EE051" w:rsidR="00495D19" w:rsidRPr="00BA7706" w:rsidRDefault="00495D19" w:rsidP="00D500B2">
      <w:pPr>
        <w:jc w:val="right"/>
        <w:rPr>
          <w:b/>
          <w:bCs/>
          <w:noProof/>
          <w:sz w:val="16"/>
          <w:szCs w:val="16"/>
          <w:lang w:eastAsia="de-DE"/>
        </w:rPr>
      </w:pPr>
    </w:p>
    <w:p w14:paraId="5A57AD19" w14:textId="19CB6EC3" w:rsidR="00045C6C" w:rsidRPr="00D500B2" w:rsidRDefault="00D500B2" w:rsidP="00D500B2">
      <w:pPr>
        <w:jc w:val="right"/>
        <w:rPr>
          <w:b/>
          <w:bCs/>
          <w:noProof/>
          <w:lang w:eastAsia="de-DE"/>
        </w:rPr>
      </w:pPr>
      <w:r w:rsidRPr="00D500B2">
        <w:rPr>
          <w:b/>
          <w:bCs/>
          <w:noProof/>
          <w:lang w:eastAsia="de-DE"/>
        </w:rPr>
        <w:t>Leitung</w:t>
      </w:r>
    </w:p>
    <w:p w14:paraId="709881A7" w14:textId="77777777" w:rsidR="00045C6C" w:rsidRPr="00AA7853" w:rsidRDefault="00045C6C" w:rsidP="00AF2D9C">
      <w:pPr>
        <w:rPr>
          <w:noProof/>
          <w:lang w:eastAsia="de-DE"/>
        </w:rPr>
      </w:pPr>
    </w:p>
    <w:p w14:paraId="1D80E9A3" w14:textId="77777777" w:rsidR="00BA7706" w:rsidRDefault="00045C6C" w:rsidP="006F7047">
      <w:pPr>
        <w:jc w:val="both"/>
        <w:rPr>
          <w:rFonts w:cs="Arial"/>
          <w:sz w:val="20"/>
          <w:szCs w:val="20"/>
        </w:rPr>
      </w:pPr>
      <w:r w:rsidRPr="00AA7853">
        <w:rPr>
          <w:noProof/>
          <w:lang w:eastAsia="de-DE"/>
        </w:rPr>
        <w:br w:type="column"/>
      </w:r>
      <w:r w:rsidR="00BA7706" w:rsidRPr="00BA7706">
        <w:rPr>
          <w:rFonts w:cs="Arial"/>
          <w:sz w:val="20"/>
          <w:szCs w:val="20"/>
        </w:rPr>
        <w:t>Braucht Religion Bildung? Braucht Bildung Religion? Was ist zeitgemäße religiöse Bildung? Und vor allem: Welche Rolle spielt religiöse Bildung für die Werteorientierung in unserer Gesellschaft in Zeiten schwindender konfessioneller Bindungen?</w:t>
      </w:r>
    </w:p>
    <w:p w14:paraId="237D089B" w14:textId="2BA7DA8C" w:rsidR="006F7047" w:rsidRPr="00BA7706" w:rsidRDefault="00BA7706" w:rsidP="006F7047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BA7706">
        <w:rPr>
          <w:rFonts w:cs="Arial"/>
          <w:sz w:val="20"/>
          <w:szCs w:val="20"/>
        </w:rPr>
        <w:t>Im Rahmen der Tagung suchen wir Antworten auf diese zentralen Fragen.</w:t>
      </w:r>
    </w:p>
    <w:p w14:paraId="621F81C3" w14:textId="0EBFF58F" w:rsidR="001D356D" w:rsidRPr="00BA7706" w:rsidRDefault="001D356D" w:rsidP="00A050E1">
      <w:pPr>
        <w:pStyle w:val="Stand-links"/>
        <w:jc w:val="both"/>
        <w:rPr>
          <w:noProof/>
          <w:szCs w:val="20"/>
          <w:lang w:eastAsia="de-DE"/>
        </w:rPr>
      </w:pPr>
    </w:p>
    <w:p w14:paraId="0D3984AC" w14:textId="72A363D8" w:rsidR="00A050E1" w:rsidRDefault="00A050E1" w:rsidP="00A050E1">
      <w:pPr>
        <w:pStyle w:val="Stand-links"/>
        <w:jc w:val="both"/>
        <w:rPr>
          <w:noProof/>
          <w:lang w:eastAsia="de-DE"/>
        </w:rPr>
      </w:pPr>
    </w:p>
    <w:p w14:paraId="013A3981" w14:textId="31BCA9DC" w:rsidR="00A050E1" w:rsidRDefault="00A050E1" w:rsidP="00A050E1">
      <w:pPr>
        <w:pStyle w:val="Stand-links"/>
        <w:jc w:val="both"/>
        <w:rPr>
          <w:noProof/>
          <w:lang w:eastAsia="de-DE"/>
        </w:rPr>
      </w:pPr>
    </w:p>
    <w:p w14:paraId="2DCD25E8" w14:textId="3233F11D" w:rsidR="00A050E1" w:rsidRDefault="00A050E1" w:rsidP="00A050E1">
      <w:pPr>
        <w:pStyle w:val="Stand-links"/>
        <w:jc w:val="both"/>
        <w:rPr>
          <w:noProof/>
          <w:lang w:eastAsia="de-DE"/>
        </w:rPr>
      </w:pPr>
    </w:p>
    <w:p w14:paraId="0DB5ADBB" w14:textId="0DD6A602" w:rsidR="00A050E1" w:rsidRDefault="00A050E1" w:rsidP="00A050E1">
      <w:pPr>
        <w:pStyle w:val="Stand-links"/>
        <w:jc w:val="both"/>
        <w:rPr>
          <w:noProof/>
          <w:lang w:eastAsia="de-DE"/>
        </w:rPr>
      </w:pPr>
    </w:p>
    <w:p w14:paraId="7EAB45FF" w14:textId="0BA930BA" w:rsidR="00A050E1" w:rsidRDefault="00A050E1" w:rsidP="00A050E1">
      <w:pPr>
        <w:pStyle w:val="Stand-links"/>
        <w:jc w:val="both"/>
        <w:rPr>
          <w:noProof/>
          <w:lang w:eastAsia="de-DE"/>
        </w:rPr>
      </w:pPr>
    </w:p>
    <w:p w14:paraId="74BF0CC9" w14:textId="605A6438" w:rsidR="00A050E1" w:rsidRDefault="00A050E1" w:rsidP="00A050E1">
      <w:pPr>
        <w:pStyle w:val="Stand-links"/>
        <w:jc w:val="both"/>
        <w:rPr>
          <w:noProof/>
          <w:lang w:eastAsia="de-DE"/>
        </w:rPr>
      </w:pPr>
    </w:p>
    <w:p w14:paraId="06C39316" w14:textId="19688A89" w:rsidR="00A050E1" w:rsidRDefault="00A050E1" w:rsidP="00A050E1">
      <w:pPr>
        <w:pStyle w:val="Stand-links"/>
        <w:jc w:val="both"/>
        <w:rPr>
          <w:noProof/>
          <w:lang w:eastAsia="de-DE"/>
        </w:rPr>
      </w:pPr>
    </w:p>
    <w:p w14:paraId="5A97627D" w14:textId="7CAA4281" w:rsidR="00D774E4" w:rsidRDefault="00D774E4" w:rsidP="00A050E1">
      <w:pPr>
        <w:pStyle w:val="Stand-links"/>
        <w:jc w:val="both"/>
        <w:rPr>
          <w:noProof/>
          <w:lang w:eastAsia="de-DE"/>
        </w:rPr>
      </w:pPr>
    </w:p>
    <w:p w14:paraId="2AC63AB0" w14:textId="11C6341A" w:rsidR="00D774E4" w:rsidRDefault="00D774E4" w:rsidP="00A050E1">
      <w:pPr>
        <w:pStyle w:val="Stand-links"/>
        <w:jc w:val="both"/>
        <w:rPr>
          <w:noProof/>
          <w:lang w:eastAsia="de-DE"/>
        </w:rPr>
      </w:pPr>
    </w:p>
    <w:p w14:paraId="7BC98BD4" w14:textId="7E0641AB" w:rsidR="00D774E4" w:rsidRDefault="00D774E4" w:rsidP="00A050E1">
      <w:pPr>
        <w:pStyle w:val="Stand-links"/>
        <w:jc w:val="both"/>
        <w:rPr>
          <w:noProof/>
          <w:lang w:eastAsia="de-DE"/>
        </w:rPr>
      </w:pPr>
    </w:p>
    <w:p w14:paraId="51122E7D" w14:textId="418E4482" w:rsidR="00D774E4" w:rsidRDefault="00D774E4" w:rsidP="00A050E1">
      <w:pPr>
        <w:pStyle w:val="Stand-links"/>
        <w:jc w:val="both"/>
        <w:rPr>
          <w:noProof/>
          <w:lang w:eastAsia="de-DE"/>
        </w:rPr>
      </w:pPr>
    </w:p>
    <w:p w14:paraId="09E6F391" w14:textId="7C1AA7F6" w:rsidR="00D774E4" w:rsidRDefault="00D774E4" w:rsidP="00A050E1">
      <w:pPr>
        <w:pStyle w:val="Stand-links"/>
        <w:jc w:val="both"/>
        <w:rPr>
          <w:noProof/>
          <w:lang w:eastAsia="de-DE"/>
        </w:rPr>
      </w:pPr>
    </w:p>
    <w:p w14:paraId="25AA819A" w14:textId="193AC6E4" w:rsidR="00D774E4" w:rsidRDefault="00D774E4" w:rsidP="00A050E1">
      <w:pPr>
        <w:pStyle w:val="Stand-links"/>
        <w:jc w:val="both"/>
        <w:rPr>
          <w:noProof/>
          <w:lang w:eastAsia="de-DE"/>
        </w:rPr>
      </w:pPr>
    </w:p>
    <w:p w14:paraId="7EECD96A" w14:textId="5F5DA760" w:rsidR="00D774E4" w:rsidRDefault="00D774E4" w:rsidP="00A050E1">
      <w:pPr>
        <w:pStyle w:val="Stand-links"/>
        <w:jc w:val="both"/>
        <w:rPr>
          <w:noProof/>
          <w:lang w:eastAsia="de-DE"/>
        </w:rPr>
      </w:pPr>
    </w:p>
    <w:p w14:paraId="26EAEF0F" w14:textId="131ED2AD" w:rsidR="00D774E4" w:rsidRDefault="00D774E4" w:rsidP="00A050E1">
      <w:pPr>
        <w:pStyle w:val="Stand-links"/>
        <w:jc w:val="both"/>
        <w:rPr>
          <w:noProof/>
          <w:lang w:eastAsia="de-DE"/>
        </w:rPr>
      </w:pPr>
    </w:p>
    <w:p w14:paraId="2084EEAC" w14:textId="26C4FC53" w:rsidR="00BA7706" w:rsidRDefault="00BA7706" w:rsidP="00A050E1">
      <w:pPr>
        <w:pStyle w:val="Stand-links"/>
        <w:jc w:val="both"/>
        <w:rPr>
          <w:noProof/>
          <w:lang w:eastAsia="de-DE"/>
        </w:rPr>
      </w:pPr>
    </w:p>
    <w:p w14:paraId="636FCD02" w14:textId="77777777" w:rsidR="00BA7706" w:rsidRDefault="00BA7706" w:rsidP="00A050E1">
      <w:pPr>
        <w:pStyle w:val="Stand-links"/>
        <w:jc w:val="both"/>
        <w:rPr>
          <w:noProof/>
          <w:lang w:eastAsia="de-DE"/>
        </w:rPr>
      </w:pPr>
    </w:p>
    <w:p w14:paraId="2FACFD77" w14:textId="1A8490F4" w:rsidR="00A050E1" w:rsidRDefault="00A050E1" w:rsidP="00A050E1">
      <w:pPr>
        <w:pStyle w:val="Stand-links"/>
        <w:jc w:val="both"/>
        <w:rPr>
          <w:noProof/>
          <w:lang w:eastAsia="de-DE"/>
        </w:rPr>
      </w:pPr>
    </w:p>
    <w:p w14:paraId="6124573F" w14:textId="77777777" w:rsidR="00A050E1" w:rsidRDefault="00A050E1" w:rsidP="00A050E1">
      <w:pPr>
        <w:pStyle w:val="Stand-links"/>
        <w:jc w:val="both"/>
        <w:rPr>
          <w:noProof/>
          <w:lang w:eastAsia="de-DE"/>
        </w:rPr>
      </w:pPr>
    </w:p>
    <w:p w14:paraId="671680B0" w14:textId="77777777" w:rsidR="00A050E1" w:rsidRPr="008624DA" w:rsidRDefault="00A050E1" w:rsidP="00A050E1">
      <w:pPr>
        <w:pStyle w:val="Stand-links"/>
        <w:jc w:val="both"/>
        <w:rPr>
          <w:noProof/>
          <w:sz w:val="16"/>
          <w:szCs w:val="16"/>
          <w:lang w:eastAsia="de-DE"/>
        </w:rPr>
      </w:pPr>
    </w:p>
    <w:p w14:paraId="3733A064" w14:textId="68CEB924" w:rsidR="00495D19" w:rsidRPr="008624DA" w:rsidRDefault="00495D19" w:rsidP="005F6549">
      <w:pPr>
        <w:rPr>
          <w:sz w:val="14"/>
          <w:szCs w:val="14"/>
        </w:rPr>
      </w:pPr>
    </w:p>
    <w:p w14:paraId="2A5B372A" w14:textId="61167FD9" w:rsidR="00F50E94" w:rsidRPr="00D774E4" w:rsidRDefault="00D500B2" w:rsidP="005F6549">
      <w:pPr>
        <w:rPr>
          <w:b/>
          <w:bCs/>
          <w:szCs w:val="18"/>
        </w:rPr>
      </w:pPr>
      <w:r w:rsidRPr="00D774E4">
        <w:rPr>
          <w:b/>
          <w:bCs/>
          <w:szCs w:val="18"/>
        </w:rPr>
        <w:t>Studienleiter Dr. Konstantin Broese,</w:t>
      </w:r>
    </w:p>
    <w:p w14:paraId="08601F0D" w14:textId="77777777" w:rsidR="00D500B2" w:rsidRPr="00D774E4" w:rsidRDefault="00D500B2" w:rsidP="005F6549">
      <w:pPr>
        <w:rPr>
          <w:szCs w:val="18"/>
        </w:rPr>
      </w:pPr>
      <w:r w:rsidRPr="00D774E4">
        <w:rPr>
          <w:szCs w:val="18"/>
        </w:rPr>
        <w:t>Evangelische Akademie Hofgeismar</w:t>
      </w:r>
    </w:p>
    <w:p w14:paraId="6A93F290" w14:textId="77777777" w:rsidR="00D500B2" w:rsidRPr="00D774E4" w:rsidRDefault="00D500B2" w:rsidP="005F6549">
      <w:pPr>
        <w:rPr>
          <w:szCs w:val="18"/>
        </w:rPr>
      </w:pPr>
    </w:p>
    <w:p w14:paraId="48CD6B09" w14:textId="1F51D180" w:rsidR="00D500B2" w:rsidRPr="00D774E4" w:rsidRDefault="00077429" w:rsidP="005F6549">
      <w:pPr>
        <w:rPr>
          <w:b/>
          <w:bCs/>
          <w:szCs w:val="18"/>
        </w:rPr>
      </w:pPr>
      <w:r>
        <w:rPr>
          <w:b/>
          <w:bCs/>
          <w:szCs w:val="18"/>
        </w:rPr>
        <w:t xml:space="preserve">Studienleiterin </w:t>
      </w:r>
      <w:r w:rsidR="00A050E1" w:rsidRPr="00D774E4">
        <w:rPr>
          <w:b/>
          <w:bCs/>
          <w:szCs w:val="18"/>
        </w:rPr>
        <w:t>Dr. Anke Kaloudis</w:t>
      </w:r>
      <w:r w:rsidR="00D500B2" w:rsidRPr="00D774E4">
        <w:rPr>
          <w:b/>
          <w:bCs/>
          <w:szCs w:val="18"/>
        </w:rPr>
        <w:t>,</w:t>
      </w:r>
    </w:p>
    <w:p w14:paraId="6A525F75" w14:textId="1079FC26" w:rsidR="00F50E94" w:rsidRPr="00D774E4" w:rsidRDefault="00A050E1" w:rsidP="005F6549">
      <w:pPr>
        <w:rPr>
          <w:szCs w:val="18"/>
        </w:rPr>
      </w:pPr>
      <w:r w:rsidRPr="00D774E4">
        <w:rPr>
          <w:szCs w:val="18"/>
        </w:rPr>
        <w:t>Religionspädagogisches Institut der EKKW</w:t>
      </w:r>
    </w:p>
    <w:p w14:paraId="32CAFAA6" w14:textId="2F0DB521" w:rsidR="00A050E1" w:rsidRPr="00D774E4" w:rsidRDefault="00A050E1" w:rsidP="005F6549">
      <w:pPr>
        <w:rPr>
          <w:szCs w:val="18"/>
        </w:rPr>
      </w:pPr>
      <w:r w:rsidRPr="00D774E4">
        <w:rPr>
          <w:szCs w:val="18"/>
        </w:rPr>
        <w:t>und der EKHN, Frankfurt am Main</w:t>
      </w:r>
    </w:p>
    <w:p w14:paraId="3BEA7586" w14:textId="34E5851F" w:rsidR="000D3E6C" w:rsidRPr="00D774E4" w:rsidRDefault="000D3E6C" w:rsidP="005F6549">
      <w:pPr>
        <w:rPr>
          <w:szCs w:val="18"/>
        </w:rPr>
      </w:pPr>
    </w:p>
    <w:p w14:paraId="6430BA4B" w14:textId="3C67CCC0" w:rsidR="000D3E6C" w:rsidRDefault="000D3E6C" w:rsidP="005F6549">
      <w:pPr>
        <w:rPr>
          <w:sz w:val="16"/>
          <w:szCs w:val="16"/>
        </w:rPr>
      </w:pPr>
    </w:p>
    <w:p w14:paraId="7526C51A" w14:textId="77777777" w:rsidR="000D3E6C" w:rsidRDefault="000D3E6C" w:rsidP="005F6549">
      <w:pPr>
        <w:rPr>
          <w:sz w:val="16"/>
          <w:szCs w:val="16"/>
        </w:rPr>
      </w:pPr>
    </w:p>
    <w:p w14:paraId="4094F005" w14:textId="5A2D5D7E" w:rsidR="000D3E6C" w:rsidRDefault="000D3E6C" w:rsidP="00D774E4">
      <w:pPr>
        <w:spacing w:line="180" w:lineRule="exac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0D3E6C">
        <w:rPr>
          <w:b/>
          <w:bCs/>
          <w:i/>
          <w:iCs/>
          <w:sz w:val="16"/>
          <w:szCs w:val="16"/>
        </w:rPr>
        <w:t>Programmänderungen vorbehalten</w:t>
      </w:r>
      <w:r>
        <w:rPr>
          <w:b/>
          <w:bCs/>
          <w:i/>
          <w:iCs/>
          <w:sz w:val="16"/>
          <w:szCs w:val="16"/>
        </w:rPr>
        <w:t xml:space="preserve"> -</w:t>
      </w:r>
    </w:p>
    <w:p w14:paraId="7524F886" w14:textId="77777777" w:rsidR="00EC7CB2" w:rsidRDefault="00045C6C" w:rsidP="000A696C">
      <w:pPr>
        <w:rPr>
          <w:sz w:val="15"/>
          <w:szCs w:val="15"/>
        </w:rPr>
      </w:pPr>
      <w:r>
        <w:rPr>
          <w:noProof/>
          <w:szCs w:val="16"/>
          <w:lang w:eastAsia="de-DE"/>
        </w:rPr>
        <w:br w:type="column"/>
      </w:r>
      <w:r w:rsidR="000A696C" w:rsidRPr="000A696C">
        <w:rPr>
          <w:b/>
          <w:sz w:val="15"/>
          <w:szCs w:val="15"/>
        </w:rPr>
        <w:t>Anmeldung</w:t>
      </w:r>
      <w:r w:rsidR="000A696C" w:rsidRPr="000A696C">
        <w:rPr>
          <w:sz w:val="15"/>
          <w:szCs w:val="15"/>
        </w:rPr>
        <w:t xml:space="preserve">: </w:t>
      </w:r>
    </w:p>
    <w:p w14:paraId="265F1189" w14:textId="7AEF0F5B" w:rsidR="000A696C" w:rsidRDefault="00D500B2" w:rsidP="000A696C">
      <w:pPr>
        <w:rPr>
          <w:b/>
          <w:sz w:val="15"/>
          <w:szCs w:val="15"/>
        </w:rPr>
      </w:pPr>
      <w:r>
        <w:rPr>
          <w:noProof/>
          <w:szCs w:val="16"/>
          <w:lang w:eastAsia="de-DE"/>
        </w:rPr>
        <w:drawing>
          <wp:anchor distT="0" distB="0" distL="0" distR="0" simplePos="0" relativeHeight="251653632" behindDoc="1" locked="0" layoutInCell="1" allowOverlap="1" wp14:anchorId="2BAAA480" wp14:editId="4C758F14">
            <wp:simplePos x="0" y="0"/>
            <wp:positionH relativeFrom="column">
              <wp:posOffset>2009140</wp:posOffset>
            </wp:positionH>
            <wp:positionV relativeFrom="paragraph">
              <wp:posOffset>-145415</wp:posOffset>
            </wp:positionV>
            <wp:extent cx="554355" cy="539750"/>
            <wp:effectExtent l="38100" t="38100" r="93345" b="88900"/>
            <wp:wrapTight wrapText="bothSides">
              <wp:wrapPolygon edited="0">
                <wp:start x="0" y="-1525"/>
                <wp:lineTo x="-1485" y="-762"/>
                <wp:lineTo x="-1485" y="22108"/>
                <wp:lineTo x="0" y="24395"/>
                <wp:lineTo x="23010" y="24395"/>
                <wp:lineTo x="23010" y="23633"/>
                <wp:lineTo x="24495" y="12198"/>
                <wp:lineTo x="24495" y="11435"/>
                <wp:lineTo x="23010" y="0"/>
                <wp:lineTo x="23010" y="-1525"/>
                <wp:lineTo x="0" y="-1525"/>
              </wp:wrapPolygon>
            </wp:wrapTight>
            <wp:docPr id="5" name="Grafik 0" descr="ihr_qr_code_oh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ihr_qr_code_ohn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CB2">
        <w:rPr>
          <w:sz w:val="15"/>
          <w:szCs w:val="15"/>
        </w:rPr>
        <w:t>0</w:t>
      </w:r>
      <w:r w:rsidR="00FE6466">
        <w:rPr>
          <w:sz w:val="15"/>
          <w:szCs w:val="15"/>
        </w:rPr>
        <w:t>5</w:t>
      </w:r>
      <w:r w:rsidR="00EC7CB2">
        <w:rPr>
          <w:sz w:val="15"/>
          <w:szCs w:val="15"/>
        </w:rPr>
        <w:t xml:space="preserve">. </w:t>
      </w:r>
      <w:r w:rsidR="00FE6466">
        <w:rPr>
          <w:sz w:val="15"/>
          <w:szCs w:val="15"/>
        </w:rPr>
        <w:t>März</w:t>
      </w:r>
      <w:r w:rsidR="00EC7CB2">
        <w:rPr>
          <w:sz w:val="15"/>
          <w:szCs w:val="15"/>
        </w:rPr>
        <w:t xml:space="preserve"> 202</w:t>
      </w:r>
      <w:r w:rsidR="00FE6466">
        <w:rPr>
          <w:sz w:val="15"/>
          <w:szCs w:val="15"/>
        </w:rPr>
        <w:t>1</w:t>
      </w:r>
      <w:r w:rsidR="00EC7CB2">
        <w:rPr>
          <w:sz w:val="15"/>
          <w:szCs w:val="15"/>
        </w:rPr>
        <w:t xml:space="preserve">: </w:t>
      </w:r>
      <w:r w:rsidR="000A696C" w:rsidRPr="000A696C">
        <w:rPr>
          <w:sz w:val="15"/>
          <w:szCs w:val="15"/>
        </w:rPr>
        <w:t xml:space="preserve">Tagungsnummer </w:t>
      </w:r>
      <w:r w:rsidR="00EC7CB2">
        <w:rPr>
          <w:b/>
          <w:sz w:val="15"/>
          <w:szCs w:val="15"/>
        </w:rPr>
        <w:t>2</w:t>
      </w:r>
      <w:r w:rsidR="00FE6466">
        <w:rPr>
          <w:b/>
          <w:sz w:val="15"/>
          <w:szCs w:val="15"/>
        </w:rPr>
        <w:t>1034</w:t>
      </w:r>
    </w:p>
    <w:p w14:paraId="28307B21" w14:textId="0E5C22A1" w:rsidR="00EC7CB2" w:rsidRDefault="00EC7CB2" w:rsidP="000A696C">
      <w:pPr>
        <w:rPr>
          <w:b/>
          <w:sz w:val="15"/>
          <w:szCs w:val="15"/>
        </w:rPr>
      </w:pPr>
      <w:r w:rsidRPr="00EC7CB2">
        <w:rPr>
          <w:bCs/>
          <w:sz w:val="15"/>
          <w:szCs w:val="15"/>
        </w:rPr>
        <w:t>1</w:t>
      </w:r>
      <w:r w:rsidR="00FE6466">
        <w:rPr>
          <w:bCs/>
          <w:sz w:val="15"/>
          <w:szCs w:val="15"/>
        </w:rPr>
        <w:t>2</w:t>
      </w:r>
      <w:r w:rsidRPr="00EC7CB2">
        <w:rPr>
          <w:bCs/>
          <w:sz w:val="15"/>
          <w:szCs w:val="15"/>
        </w:rPr>
        <w:t>.</w:t>
      </w:r>
      <w:r w:rsidR="00FE6466">
        <w:rPr>
          <w:bCs/>
          <w:sz w:val="15"/>
          <w:szCs w:val="15"/>
        </w:rPr>
        <w:t xml:space="preserve"> März</w:t>
      </w:r>
      <w:r w:rsidRPr="00EC7CB2">
        <w:rPr>
          <w:bCs/>
          <w:sz w:val="15"/>
          <w:szCs w:val="15"/>
        </w:rPr>
        <w:t xml:space="preserve"> 202</w:t>
      </w:r>
      <w:r w:rsidR="00FE6466">
        <w:rPr>
          <w:bCs/>
          <w:sz w:val="15"/>
          <w:szCs w:val="15"/>
        </w:rPr>
        <w:t>1</w:t>
      </w:r>
      <w:r w:rsidRPr="00EC7CB2">
        <w:rPr>
          <w:bCs/>
          <w:sz w:val="15"/>
          <w:szCs w:val="15"/>
        </w:rPr>
        <w:t>: Tagungsnummer</w:t>
      </w:r>
      <w:r>
        <w:rPr>
          <w:b/>
          <w:sz w:val="15"/>
          <w:szCs w:val="15"/>
        </w:rPr>
        <w:t xml:space="preserve"> 2</w:t>
      </w:r>
      <w:r w:rsidR="00FE6466">
        <w:rPr>
          <w:b/>
          <w:sz w:val="15"/>
          <w:szCs w:val="15"/>
        </w:rPr>
        <w:t>1371</w:t>
      </w:r>
    </w:p>
    <w:p w14:paraId="66F069F7" w14:textId="111541E4" w:rsidR="00EC7CB2" w:rsidRDefault="00FE6466" w:rsidP="000A696C">
      <w:pPr>
        <w:rPr>
          <w:b/>
          <w:sz w:val="15"/>
          <w:szCs w:val="15"/>
        </w:rPr>
      </w:pPr>
      <w:r>
        <w:rPr>
          <w:bCs/>
          <w:sz w:val="15"/>
          <w:szCs w:val="15"/>
        </w:rPr>
        <w:t>19</w:t>
      </w:r>
      <w:r w:rsidR="00EC7CB2" w:rsidRPr="00EC7CB2">
        <w:rPr>
          <w:bCs/>
          <w:sz w:val="15"/>
          <w:szCs w:val="15"/>
        </w:rPr>
        <w:t xml:space="preserve">. </w:t>
      </w:r>
      <w:r>
        <w:rPr>
          <w:bCs/>
          <w:sz w:val="15"/>
          <w:szCs w:val="15"/>
        </w:rPr>
        <w:t>März</w:t>
      </w:r>
      <w:r w:rsidR="00EC7CB2" w:rsidRPr="00EC7CB2">
        <w:rPr>
          <w:bCs/>
          <w:sz w:val="15"/>
          <w:szCs w:val="15"/>
        </w:rPr>
        <w:t xml:space="preserve"> 202</w:t>
      </w:r>
      <w:r>
        <w:rPr>
          <w:bCs/>
          <w:sz w:val="15"/>
          <w:szCs w:val="15"/>
        </w:rPr>
        <w:t>1</w:t>
      </w:r>
      <w:r w:rsidR="00EC7CB2" w:rsidRPr="00EC7CB2">
        <w:rPr>
          <w:bCs/>
          <w:sz w:val="15"/>
          <w:szCs w:val="15"/>
        </w:rPr>
        <w:t>: Tagungsnummer</w:t>
      </w:r>
      <w:r w:rsidR="00EC7CB2">
        <w:rPr>
          <w:b/>
          <w:sz w:val="15"/>
          <w:szCs w:val="15"/>
        </w:rPr>
        <w:t xml:space="preserve"> 2</w:t>
      </w:r>
      <w:r w:rsidR="001D4126">
        <w:rPr>
          <w:b/>
          <w:sz w:val="15"/>
          <w:szCs w:val="15"/>
        </w:rPr>
        <w:t>1372</w:t>
      </w:r>
    </w:p>
    <w:p w14:paraId="68E2E633" w14:textId="78685373" w:rsidR="006F7047" w:rsidRPr="006F7047" w:rsidRDefault="006F7047" w:rsidP="006F7047">
      <w:pPr>
        <w:tabs>
          <w:tab w:val="left" w:pos="709"/>
          <w:tab w:val="right" w:pos="4111"/>
        </w:tabs>
        <w:rPr>
          <w:i/>
          <w:iCs/>
          <w:sz w:val="15"/>
          <w:szCs w:val="15"/>
        </w:rPr>
      </w:pPr>
      <w:r w:rsidRPr="006F7047">
        <w:rPr>
          <w:i/>
          <w:iCs/>
          <w:sz w:val="15"/>
          <w:szCs w:val="15"/>
        </w:rPr>
        <w:t>Bitte melden Sie sich zu jeder Tagung einzeln an!</w:t>
      </w:r>
    </w:p>
    <w:p w14:paraId="0F9C6FEE" w14:textId="11A10CF0" w:rsidR="000A696C" w:rsidRPr="00EC7CB2" w:rsidRDefault="0063306F" w:rsidP="000A696C">
      <w:pPr>
        <w:rPr>
          <w:b/>
          <w:sz w:val="15"/>
          <w:szCs w:val="15"/>
        </w:rPr>
      </w:pPr>
      <w:r>
        <w:rPr>
          <w:bCs/>
          <w:sz w:val="15"/>
          <w:szCs w:val="15"/>
        </w:rPr>
        <w:br/>
      </w:r>
      <w:r w:rsidR="00EC7CB2">
        <w:rPr>
          <w:bCs/>
          <w:sz w:val="15"/>
          <w:szCs w:val="15"/>
        </w:rPr>
        <w:t xml:space="preserve">Eine verbindliche Anmeldung </w:t>
      </w:r>
      <w:r w:rsidR="00EC7CB2" w:rsidRPr="0063306F">
        <w:rPr>
          <w:b/>
          <w:sz w:val="15"/>
          <w:szCs w:val="15"/>
        </w:rPr>
        <w:t xml:space="preserve">muss bis </w:t>
      </w:r>
      <w:r w:rsidRPr="0063306F">
        <w:rPr>
          <w:b/>
          <w:sz w:val="15"/>
          <w:szCs w:val="15"/>
        </w:rPr>
        <w:br/>
        <w:t>4 Wochen</w:t>
      </w:r>
      <w:r>
        <w:rPr>
          <w:bCs/>
          <w:sz w:val="15"/>
          <w:szCs w:val="15"/>
        </w:rPr>
        <w:t xml:space="preserve"> vor der Tagung </w:t>
      </w:r>
      <w:r w:rsidR="00EC7CB2" w:rsidRPr="00EC7CB2">
        <w:rPr>
          <w:bCs/>
          <w:sz w:val="15"/>
          <w:szCs w:val="15"/>
        </w:rPr>
        <w:t>erfolgen.</w:t>
      </w:r>
    </w:p>
    <w:p w14:paraId="7F7EC41D" w14:textId="6A7A096F" w:rsidR="000A696C" w:rsidRPr="000A696C" w:rsidRDefault="0063306F" w:rsidP="000A696C">
      <w:pPr>
        <w:rPr>
          <w:b/>
          <w:bCs/>
          <w:i/>
          <w:sz w:val="15"/>
          <w:szCs w:val="15"/>
        </w:rPr>
      </w:pPr>
      <w:r>
        <w:rPr>
          <w:b/>
          <w:bCs/>
          <w:i/>
          <w:sz w:val="15"/>
          <w:szCs w:val="15"/>
        </w:rPr>
        <w:br/>
      </w:r>
      <w:r w:rsidR="000A696C" w:rsidRPr="000A696C">
        <w:rPr>
          <w:b/>
          <w:bCs/>
          <w:i/>
          <w:sz w:val="15"/>
          <w:szCs w:val="15"/>
        </w:rPr>
        <w:t>Sie erleichtern uns die Planung, wenn Sie sich frühzeitig</w:t>
      </w:r>
      <w:r w:rsidR="001B738F">
        <w:rPr>
          <w:b/>
          <w:bCs/>
          <w:i/>
          <w:sz w:val="15"/>
          <w:szCs w:val="15"/>
        </w:rPr>
        <w:br/>
      </w:r>
      <w:r w:rsidR="000A696C" w:rsidRPr="000A696C">
        <w:rPr>
          <w:b/>
          <w:bCs/>
          <w:i/>
          <w:sz w:val="15"/>
          <w:szCs w:val="15"/>
        </w:rPr>
        <w:t>anmelden.</w:t>
      </w:r>
    </w:p>
    <w:p w14:paraId="3D3697C1" w14:textId="66C8D4A4" w:rsidR="000A696C" w:rsidRPr="000A696C" w:rsidRDefault="0063306F" w:rsidP="000A696C">
      <w:pPr>
        <w:rPr>
          <w:bCs/>
          <w:sz w:val="15"/>
          <w:szCs w:val="15"/>
        </w:rPr>
      </w:pPr>
      <w:r>
        <w:rPr>
          <w:bCs/>
          <w:sz w:val="15"/>
          <w:szCs w:val="15"/>
        </w:rPr>
        <w:br/>
      </w:r>
      <w:r w:rsidR="000A696C" w:rsidRPr="000A696C">
        <w:rPr>
          <w:bCs/>
          <w:sz w:val="15"/>
          <w:szCs w:val="15"/>
        </w:rPr>
        <w:t xml:space="preserve">Evangelische Akademie, Gesundbrunnen 11, </w:t>
      </w:r>
    </w:p>
    <w:p w14:paraId="72688D78" w14:textId="77777777" w:rsidR="000A696C" w:rsidRPr="000A696C" w:rsidRDefault="000A696C" w:rsidP="000A696C">
      <w:pPr>
        <w:rPr>
          <w:bCs/>
          <w:sz w:val="15"/>
          <w:szCs w:val="15"/>
        </w:rPr>
      </w:pPr>
      <w:r w:rsidRPr="000A696C">
        <w:rPr>
          <w:bCs/>
          <w:sz w:val="15"/>
          <w:szCs w:val="15"/>
        </w:rPr>
        <w:t xml:space="preserve">34369 Hofgeismar; </w:t>
      </w:r>
      <w:r w:rsidRPr="000A696C">
        <w:rPr>
          <w:sz w:val="15"/>
          <w:szCs w:val="15"/>
        </w:rPr>
        <w:t xml:space="preserve">Fax: </w:t>
      </w:r>
      <w:r w:rsidRPr="000A696C">
        <w:rPr>
          <w:bCs/>
          <w:sz w:val="15"/>
          <w:szCs w:val="15"/>
        </w:rPr>
        <w:t>05671/881-154.</w:t>
      </w:r>
    </w:p>
    <w:p w14:paraId="300823F0" w14:textId="77777777" w:rsidR="000A696C" w:rsidRPr="000A696C" w:rsidRDefault="000A696C" w:rsidP="000A696C">
      <w:pPr>
        <w:rPr>
          <w:bCs/>
          <w:sz w:val="15"/>
          <w:szCs w:val="15"/>
          <w:lang w:val="it-IT"/>
        </w:rPr>
      </w:pPr>
      <w:r w:rsidRPr="000A696C">
        <w:rPr>
          <w:bCs/>
          <w:sz w:val="15"/>
          <w:szCs w:val="15"/>
          <w:lang w:val="it-IT"/>
        </w:rPr>
        <w:t>Per E-Mail: ev.akademie.hofgeismar@ekkw.de</w:t>
      </w:r>
    </w:p>
    <w:p w14:paraId="43578508" w14:textId="3A8D7F8A" w:rsidR="000A696C" w:rsidRPr="000A696C" w:rsidRDefault="000A696C" w:rsidP="000A696C">
      <w:pPr>
        <w:rPr>
          <w:bCs/>
          <w:sz w:val="15"/>
          <w:szCs w:val="15"/>
        </w:rPr>
      </w:pPr>
      <w:r w:rsidRPr="000A696C">
        <w:rPr>
          <w:bCs/>
          <w:sz w:val="15"/>
          <w:szCs w:val="15"/>
          <w:lang w:val="it-IT"/>
        </w:rPr>
        <w:t xml:space="preserve">Im </w:t>
      </w:r>
      <w:r w:rsidRPr="000A696C">
        <w:rPr>
          <w:bCs/>
          <w:sz w:val="15"/>
          <w:szCs w:val="15"/>
        </w:rPr>
        <w:t xml:space="preserve">Internet: </w:t>
      </w:r>
      <w:hyperlink r:id="rId9" w:history="1">
        <w:r w:rsidRPr="000A696C">
          <w:rPr>
            <w:bCs/>
            <w:color w:val="548DD4" w:themeColor="text2" w:themeTint="99"/>
            <w:sz w:val="15"/>
            <w:szCs w:val="15"/>
          </w:rPr>
          <w:t>www.akademie-hofgeismar.de</w:t>
        </w:r>
      </w:hyperlink>
    </w:p>
    <w:p w14:paraId="0F974B64" w14:textId="6162AB58" w:rsidR="000A696C" w:rsidRPr="000A696C" w:rsidRDefault="00D90146" w:rsidP="000A696C">
      <w:pPr>
        <w:rPr>
          <w:bCs/>
          <w:sz w:val="15"/>
          <w:szCs w:val="15"/>
        </w:rPr>
      </w:pPr>
      <w:hyperlink r:id="rId10" w:history="1">
        <w:r w:rsidR="000A696C" w:rsidRPr="000A696C">
          <w:rPr>
            <w:bCs/>
            <w:sz w:val="15"/>
            <w:szCs w:val="15"/>
          </w:rPr>
          <w:t>www.facebook.com/akademiehofgeismar</w:t>
        </w:r>
      </w:hyperlink>
    </w:p>
    <w:p w14:paraId="3A33F9BE" w14:textId="77777777" w:rsidR="000A696C" w:rsidRPr="000A696C" w:rsidRDefault="000A696C" w:rsidP="000A696C">
      <w:pPr>
        <w:rPr>
          <w:bCs/>
          <w:sz w:val="10"/>
          <w:szCs w:val="10"/>
        </w:rPr>
      </w:pPr>
    </w:p>
    <w:p w14:paraId="624CDAB2" w14:textId="62C30748" w:rsidR="000A696C" w:rsidRPr="000A696C" w:rsidRDefault="000A696C" w:rsidP="000A696C">
      <w:pPr>
        <w:rPr>
          <w:bCs/>
          <w:sz w:val="15"/>
          <w:szCs w:val="15"/>
        </w:rPr>
      </w:pPr>
      <w:r w:rsidRPr="000A696C">
        <w:rPr>
          <w:b/>
          <w:bCs/>
          <w:sz w:val="15"/>
          <w:szCs w:val="15"/>
        </w:rPr>
        <w:t xml:space="preserve">Telefonische Auskunft: </w:t>
      </w:r>
      <w:r w:rsidRPr="000A696C">
        <w:rPr>
          <w:bCs/>
          <w:sz w:val="15"/>
          <w:szCs w:val="15"/>
        </w:rPr>
        <w:t>05671/881-</w:t>
      </w:r>
      <w:r w:rsidR="00EC7CB2">
        <w:rPr>
          <w:bCs/>
          <w:sz w:val="15"/>
          <w:szCs w:val="15"/>
        </w:rPr>
        <w:t>1</w:t>
      </w:r>
      <w:r w:rsidR="001B738F">
        <w:rPr>
          <w:bCs/>
          <w:sz w:val="15"/>
          <w:szCs w:val="15"/>
        </w:rPr>
        <w:t>22</w:t>
      </w:r>
    </w:p>
    <w:p w14:paraId="396EC3D1" w14:textId="44DB700B" w:rsidR="000A696C" w:rsidRPr="000A696C" w:rsidRDefault="001B738F" w:rsidP="000A696C">
      <w:pPr>
        <w:rPr>
          <w:rFonts w:eastAsia="Times New Roman"/>
          <w:sz w:val="15"/>
          <w:szCs w:val="15"/>
          <w:lang w:eastAsia="de-DE"/>
        </w:rPr>
      </w:pPr>
      <w:r>
        <w:rPr>
          <w:rFonts w:eastAsia="Times New Roman"/>
          <w:sz w:val="15"/>
          <w:szCs w:val="15"/>
          <w:lang w:eastAsia="de-DE"/>
        </w:rPr>
        <w:t>Claudia Bochum</w:t>
      </w:r>
      <w:r w:rsidR="00EC7CB2">
        <w:rPr>
          <w:rFonts w:eastAsia="Times New Roman"/>
          <w:sz w:val="15"/>
          <w:szCs w:val="15"/>
          <w:lang w:eastAsia="de-DE"/>
        </w:rPr>
        <w:t>,</w:t>
      </w:r>
      <w:r w:rsidR="000A696C" w:rsidRPr="000A696C">
        <w:rPr>
          <w:rFonts w:eastAsia="Times New Roman"/>
          <w:sz w:val="15"/>
          <w:szCs w:val="15"/>
          <w:lang w:eastAsia="de-DE"/>
        </w:rPr>
        <w:t xml:space="preserve"> 8.30 – </w:t>
      </w:r>
      <w:r w:rsidR="00EC7CB2">
        <w:rPr>
          <w:rFonts w:eastAsia="Times New Roman"/>
          <w:sz w:val="15"/>
          <w:szCs w:val="15"/>
          <w:lang w:eastAsia="de-DE"/>
        </w:rPr>
        <w:t>1</w:t>
      </w:r>
      <w:r>
        <w:rPr>
          <w:rFonts w:eastAsia="Times New Roman"/>
          <w:sz w:val="15"/>
          <w:szCs w:val="15"/>
          <w:lang w:eastAsia="de-DE"/>
        </w:rPr>
        <w:t>2</w:t>
      </w:r>
      <w:r w:rsidR="00EC7CB2">
        <w:rPr>
          <w:rFonts w:eastAsia="Times New Roman"/>
          <w:sz w:val="15"/>
          <w:szCs w:val="15"/>
          <w:lang w:eastAsia="de-DE"/>
        </w:rPr>
        <w:t>.</w:t>
      </w:r>
      <w:r>
        <w:rPr>
          <w:rFonts w:eastAsia="Times New Roman"/>
          <w:sz w:val="15"/>
          <w:szCs w:val="15"/>
          <w:lang w:eastAsia="de-DE"/>
        </w:rPr>
        <w:t>3</w:t>
      </w:r>
      <w:r w:rsidR="00EC7CB2">
        <w:rPr>
          <w:rFonts w:eastAsia="Times New Roman"/>
          <w:sz w:val="15"/>
          <w:szCs w:val="15"/>
          <w:lang w:eastAsia="de-DE"/>
        </w:rPr>
        <w:t>0</w:t>
      </w:r>
      <w:r w:rsidR="000A696C" w:rsidRPr="000A696C">
        <w:rPr>
          <w:rFonts w:eastAsia="Times New Roman"/>
          <w:sz w:val="15"/>
          <w:szCs w:val="15"/>
          <w:lang w:eastAsia="de-DE"/>
        </w:rPr>
        <w:t xml:space="preserve"> Uhr</w:t>
      </w:r>
    </w:p>
    <w:p w14:paraId="695B0B01" w14:textId="77777777" w:rsidR="000A696C" w:rsidRPr="000A696C" w:rsidRDefault="000A696C" w:rsidP="000A696C">
      <w:pPr>
        <w:spacing w:line="120" w:lineRule="exact"/>
        <w:rPr>
          <w:rFonts w:eastAsia="Times New Roman"/>
          <w:sz w:val="10"/>
          <w:szCs w:val="10"/>
          <w:lang w:eastAsia="de-DE"/>
        </w:rPr>
      </w:pPr>
    </w:p>
    <w:p w14:paraId="64C21CA6" w14:textId="77777777" w:rsidR="000A696C" w:rsidRPr="000A696C" w:rsidRDefault="000A696C" w:rsidP="000A696C">
      <w:pPr>
        <w:rPr>
          <w:b/>
          <w:sz w:val="15"/>
          <w:szCs w:val="15"/>
        </w:rPr>
      </w:pPr>
      <w:r w:rsidRPr="000A696C">
        <w:rPr>
          <w:b/>
          <w:sz w:val="15"/>
          <w:szCs w:val="15"/>
        </w:rPr>
        <w:t>Tagungskosten</w:t>
      </w:r>
    </w:p>
    <w:p w14:paraId="05D1ECBE" w14:textId="66D6DE1B" w:rsidR="000A696C" w:rsidRDefault="001B738F" w:rsidP="000A696C">
      <w:pPr>
        <w:tabs>
          <w:tab w:val="left" w:pos="709"/>
          <w:tab w:val="right" w:pos="4111"/>
        </w:tabs>
        <w:rPr>
          <w:sz w:val="15"/>
          <w:szCs w:val="15"/>
        </w:rPr>
      </w:pPr>
      <w:r>
        <w:rPr>
          <w:b/>
          <w:sz w:val="15"/>
          <w:szCs w:val="15"/>
        </w:rPr>
        <w:t>0</w:t>
      </w:r>
      <w:r w:rsidR="001D4126">
        <w:rPr>
          <w:b/>
          <w:sz w:val="15"/>
          <w:szCs w:val="15"/>
        </w:rPr>
        <w:t>5</w:t>
      </w:r>
      <w:r w:rsidR="00495D19">
        <w:rPr>
          <w:b/>
          <w:sz w:val="15"/>
          <w:szCs w:val="15"/>
        </w:rPr>
        <w:t>.</w:t>
      </w:r>
      <w:r w:rsidR="001D4126">
        <w:rPr>
          <w:b/>
          <w:sz w:val="15"/>
          <w:szCs w:val="15"/>
        </w:rPr>
        <w:t>03</w:t>
      </w:r>
      <w:r w:rsidR="00495D19">
        <w:rPr>
          <w:b/>
          <w:sz w:val="15"/>
          <w:szCs w:val="15"/>
        </w:rPr>
        <w:t>.202</w:t>
      </w:r>
      <w:r w:rsidR="001D4126">
        <w:rPr>
          <w:b/>
          <w:sz w:val="15"/>
          <w:szCs w:val="15"/>
        </w:rPr>
        <w:t>1</w:t>
      </w:r>
      <w:r w:rsidR="00495D19">
        <w:rPr>
          <w:b/>
          <w:sz w:val="15"/>
          <w:szCs w:val="15"/>
        </w:rPr>
        <w:t xml:space="preserve">     </w:t>
      </w:r>
      <w:r w:rsidR="000A696C" w:rsidRPr="000A696C">
        <w:rPr>
          <w:b/>
          <w:sz w:val="15"/>
          <w:szCs w:val="15"/>
        </w:rPr>
        <w:t xml:space="preserve">€ </w:t>
      </w:r>
      <w:r w:rsidR="00EC7CB2">
        <w:rPr>
          <w:b/>
          <w:sz w:val="15"/>
          <w:szCs w:val="15"/>
        </w:rPr>
        <w:t>10,00</w:t>
      </w:r>
      <w:r w:rsidR="000A696C" w:rsidRPr="000A696C">
        <w:rPr>
          <w:sz w:val="15"/>
          <w:szCs w:val="15"/>
        </w:rPr>
        <w:t xml:space="preserve"> </w:t>
      </w:r>
      <w:r w:rsidR="00495D19">
        <w:rPr>
          <w:sz w:val="15"/>
          <w:szCs w:val="15"/>
        </w:rPr>
        <w:t xml:space="preserve">     </w:t>
      </w:r>
      <w:r w:rsidR="000A696C" w:rsidRPr="000A696C">
        <w:rPr>
          <w:sz w:val="15"/>
          <w:szCs w:val="15"/>
        </w:rPr>
        <w:t>Tagungsbeitrag</w:t>
      </w:r>
    </w:p>
    <w:p w14:paraId="3E85F3E8" w14:textId="75BD82CC" w:rsidR="00495D19" w:rsidRDefault="001B738F" w:rsidP="000A696C">
      <w:pPr>
        <w:tabs>
          <w:tab w:val="left" w:pos="709"/>
          <w:tab w:val="right" w:pos="4111"/>
        </w:tabs>
        <w:rPr>
          <w:sz w:val="15"/>
          <w:szCs w:val="15"/>
        </w:rPr>
      </w:pPr>
      <w:r>
        <w:rPr>
          <w:b/>
          <w:bCs/>
          <w:sz w:val="15"/>
          <w:szCs w:val="15"/>
        </w:rPr>
        <w:t>1</w:t>
      </w:r>
      <w:r w:rsidR="001D4126">
        <w:rPr>
          <w:b/>
          <w:bCs/>
          <w:sz w:val="15"/>
          <w:szCs w:val="15"/>
        </w:rPr>
        <w:t>2</w:t>
      </w:r>
      <w:r w:rsidR="00495D19" w:rsidRPr="00495D19">
        <w:rPr>
          <w:b/>
          <w:bCs/>
          <w:sz w:val="15"/>
          <w:szCs w:val="15"/>
        </w:rPr>
        <w:t>.</w:t>
      </w:r>
      <w:r w:rsidR="001D4126">
        <w:rPr>
          <w:b/>
          <w:bCs/>
          <w:sz w:val="15"/>
          <w:szCs w:val="15"/>
        </w:rPr>
        <w:t>03</w:t>
      </w:r>
      <w:r w:rsidR="00495D19" w:rsidRPr="00495D19">
        <w:rPr>
          <w:b/>
          <w:bCs/>
          <w:sz w:val="15"/>
          <w:szCs w:val="15"/>
        </w:rPr>
        <w:t>.20</w:t>
      </w:r>
      <w:r w:rsidR="00495D19">
        <w:rPr>
          <w:b/>
          <w:bCs/>
          <w:sz w:val="15"/>
          <w:szCs w:val="15"/>
        </w:rPr>
        <w:t>2</w:t>
      </w:r>
      <w:r w:rsidR="001D4126">
        <w:rPr>
          <w:b/>
          <w:bCs/>
          <w:sz w:val="15"/>
          <w:szCs w:val="15"/>
        </w:rPr>
        <w:t>1</w:t>
      </w:r>
      <w:r w:rsidR="00495D19" w:rsidRPr="00495D19">
        <w:rPr>
          <w:b/>
          <w:bCs/>
          <w:sz w:val="15"/>
          <w:szCs w:val="15"/>
        </w:rPr>
        <w:t xml:space="preserve">     € 1</w:t>
      </w:r>
      <w:r w:rsidR="000D3E6C">
        <w:rPr>
          <w:b/>
          <w:bCs/>
          <w:sz w:val="15"/>
          <w:szCs w:val="15"/>
        </w:rPr>
        <w:t>0</w:t>
      </w:r>
      <w:r w:rsidR="00495D19" w:rsidRPr="00495D19">
        <w:rPr>
          <w:b/>
          <w:bCs/>
          <w:sz w:val="15"/>
          <w:szCs w:val="15"/>
        </w:rPr>
        <w:t>,00</w:t>
      </w:r>
      <w:r w:rsidR="00495D19" w:rsidRPr="00495D19">
        <w:rPr>
          <w:sz w:val="15"/>
          <w:szCs w:val="15"/>
        </w:rPr>
        <w:t xml:space="preserve">     </w:t>
      </w:r>
      <w:r w:rsidR="00495D19">
        <w:rPr>
          <w:sz w:val="15"/>
          <w:szCs w:val="15"/>
        </w:rPr>
        <w:t xml:space="preserve"> Tagungsbeitrag</w:t>
      </w:r>
    </w:p>
    <w:p w14:paraId="4852D4B9" w14:textId="7CDDEDAF" w:rsidR="00495D19" w:rsidRPr="00495D19" w:rsidRDefault="001D4126" w:rsidP="000A696C">
      <w:pPr>
        <w:tabs>
          <w:tab w:val="left" w:pos="709"/>
          <w:tab w:val="right" w:pos="4111"/>
        </w:tabs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19</w:t>
      </w:r>
      <w:r w:rsidR="00495D19" w:rsidRPr="00495D19">
        <w:rPr>
          <w:b/>
          <w:bCs/>
          <w:sz w:val="15"/>
          <w:szCs w:val="15"/>
        </w:rPr>
        <w:t>.</w:t>
      </w:r>
      <w:r>
        <w:rPr>
          <w:b/>
          <w:bCs/>
          <w:sz w:val="15"/>
          <w:szCs w:val="15"/>
        </w:rPr>
        <w:t>03</w:t>
      </w:r>
      <w:r w:rsidR="00495D19" w:rsidRPr="00495D19">
        <w:rPr>
          <w:b/>
          <w:bCs/>
          <w:sz w:val="15"/>
          <w:szCs w:val="15"/>
        </w:rPr>
        <w:t>.20</w:t>
      </w:r>
      <w:r w:rsidR="00495D19">
        <w:rPr>
          <w:b/>
          <w:bCs/>
          <w:sz w:val="15"/>
          <w:szCs w:val="15"/>
        </w:rPr>
        <w:t>2</w:t>
      </w:r>
      <w:r>
        <w:rPr>
          <w:b/>
          <w:bCs/>
          <w:sz w:val="15"/>
          <w:szCs w:val="15"/>
        </w:rPr>
        <w:t>1</w:t>
      </w:r>
      <w:r w:rsidR="00495D19" w:rsidRPr="00495D19">
        <w:rPr>
          <w:b/>
          <w:bCs/>
          <w:sz w:val="15"/>
          <w:szCs w:val="15"/>
        </w:rPr>
        <w:t xml:space="preserve">     € 10,00</w:t>
      </w:r>
      <w:r w:rsidR="00495D19">
        <w:rPr>
          <w:sz w:val="15"/>
          <w:szCs w:val="15"/>
        </w:rPr>
        <w:t xml:space="preserve">      Tagungsbeitrag</w:t>
      </w:r>
    </w:p>
    <w:p w14:paraId="4C8FDF81" w14:textId="2D719545" w:rsidR="006F7047" w:rsidRPr="006F7047" w:rsidRDefault="006F7047" w:rsidP="000A696C">
      <w:pPr>
        <w:tabs>
          <w:tab w:val="left" w:pos="709"/>
          <w:tab w:val="right" w:pos="4111"/>
        </w:tabs>
        <w:rPr>
          <w:b/>
          <w:bCs/>
          <w:sz w:val="15"/>
          <w:szCs w:val="15"/>
        </w:rPr>
      </w:pPr>
      <w:r>
        <w:rPr>
          <w:sz w:val="15"/>
          <w:szCs w:val="15"/>
        </w:rPr>
        <w:br/>
      </w:r>
      <w:r w:rsidRPr="006F7047">
        <w:rPr>
          <w:b/>
          <w:bCs/>
          <w:sz w:val="15"/>
          <w:szCs w:val="15"/>
        </w:rPr>
        <w:t xml:space="preserve">Wenn Sie </w:t>
      </w:r>
      <w:r w:rsidR="00FB2C46">
        <w:rPr>
          <w:b/>
          <w:bCs/>
          <w:sz w:val="15"/>
          <w:szCs w:val="15"/>
        </w:rPr>
        <w:t xml:space="preserve">verbindlich </w:t>
      </w:r>
      <w:r w:rsidRPr="006F7047">
        <w:rPr>
          <w:b/>
          <w:bCs/>
          <w:sz w:val="15"/>
          <w:szCs w:val="15"/>
        </w:rPr>
        <w:t xml:space="preserve">an allen </w:t>
      </w:r>
      <w:r w:rsidR="001D4126">
        <w:rPr>
          <w:b/>
          <w:bCs/>
          <w:sz w:val="15"/>
          <w:szCs w:val="15"/>
        </w:rPr>
        <w:t>drei</w:t>
      </w:r>
      <w:r w:rsidRPr="006F7047">
        <w:rPr>
          <w:b/>
          <w:bCs/>
          <w:sz w:val="15"/>
          <w:szCs w:val="15"/>
        </w:rPr>
        <w:t xml:space="preserve"> Online-Tagungen </w:t>
      </w:r>
      <w:r w:rsidR="00FB2C46">
        <w:rPr>
          <w:b/>
          <w:bCs/>
          <w:sz w:val="15"/>
          <w:szCs w:val="15"/>
        </w:rPr>
        <w:br/>
      </w:r>
      <w:r w:rsidRPr="006F7047">
        <w:rPr>
          <w:b/>
          <w:bCs/>
          <w:sz w:val="15"/>
          <w:szCs w:val="15"/>
        </w:rPr>
        <w:t xml:space="preserve">teilnehmen, beträgt der Tagungsbeitrag für alle </w:t>
      </w:r>
      <w:r w:rsidR="00FB2C46">
        <w:rPr>
          <w:b/>
          <w:bCs/>
          <w:sz w:val="15"/>
          <w:szCs w:val="15"/>
        </w:rPr>
        <w:br/>
      </w:r>
      <w:r w:rsidRPr="006F7047">
        <w:rPr>
          <w:b/>
          <w:bCs/>
          <w:sz w:val="15"/>
          <w:szCs w:val="15"/>
        </w:rPr>
        <w:t xml:space="preserve">Veranstaltungen </w:t>
      </w:r>
      <w:r w:rsidR="001D4126">
        <w:rPr>
          <w:b/>
          <w:bCs/>
          <w:sz w:val="15"/>
          <w:szCs w:val="15"/>
        </w:rPr>
        <w:t>2</w:t>
      </w:r>
      <w:r w:rsidRPr="006F7047">
        <w:rPr>
          <w:b/>
          <w:bCs/>
          <w:sz w:val="15"/>
          <w:szCs w:val="15"/>
        </w:rPr>
        <w:t>0,00 €</w:t>
      </w:r>
      <w:r w:rsidR="00FB2C46">
        <w:rPr>
          <w:b/>
          <w:bCs/>
          <w:sz w:val="15"/>
          <w:szCs w:val="15"/>
        </w:rPr>
        <w:t>.</w:t>
      </w:r>
    </w:p>
    <w:p w14:paraId="355AF74E" w14:textId="085DE07E" w:rsidR="000A696C" w:rsidRPr="000A696C" w:rsidRDefault="006F7047" w:rsidP="000A696C">
      <w:pPr>
        <w:tabs>
          <w:tab w:val="left" w:pos="709"/>
          <w:tab w:val="right" w:pos="4111"/>
        </w:tabs>
        <w:rPr>
          <w:sz w:val="15"/>
          <w:szCs w:val="15"/>
        </w:rPr>
      </w:pPr>
      <w:r>
        <w:rPr>
          <w:sz w:val="15"/>
          <w:szCs w:val="15"/>
        </w:rPr>
        <w:br/>
      </w:r>
      <w:r w:rsidR="000A696C" w:rsidRPr="000A696C">
        <w:rPr>
          <w:sz w:val="15"/>
          <w:szCs w:val="15"/>
        </w:rPr>
        <w:t xml:space="preserve">SchülerInnen/Studierende/Auszubildende bis 35 Jahre erhalten 50% Ermäßigung. Nicht in Anspruch genommene Leistungen werden nicht erstattet. </w:t>
      </w:r>
    </w:p>
    <w:p w14:paraId="7DCE342A" w14:textId="77777777" w:rsidR="000A696C" w:rsidRDefault="000A696C" w:rsidP="000A696C">
      <w:pPr>
        <w:tabs>
          <w:tab w:val="left" w:pos="709"/>
          <w:tab w:val="right" w:pos="4111"/>
        </w:tabs>
        <w:rPr>
          <w:rFonts w:cs="Arial"/>
          <w:sz w:val="15"/>
          <w:szCs w:val="15"/>
        </w:rPr>
      </w:pPr>
      <w:r w:rsidRPr="000A696C">
        <w:rPr>
          <w:rFonts w:cs="Arial"/>
          <w:sz w:val="15"/>
          <w:szCs w:val="15"/>
        </w:rPr>
        <w:t>Alle Preise werden aus kirchlichen Mitteln subventioniert. Weitere Ermäßigungen aus sozialen Gründen können in Ausnahmefällen gewährt werden.</w:t>
      </w:r>
    </w:p>
    <w:p w14:paraId="6AB41E60" w14:textId="77777777" w:rsidR="000A696C" w:rsidRDefault="000A696C" w:rsidP="000A696C">
      <w:pPr>
        <w:rPr>
          <w:rFonts w:cs="Arial"/>
          <w:sz w:val="15"/>
          <w:szCs w:val="15"/>
        </w:rPr>
      </w:pPr>
    </w:p>
    <w:p w14:paraId="1AFE311A" w14:textId="73588C01" w:rsidR="002E7AFC" w:rsidRPr="002E7AFC" w:rsidRDefault="002E7AFC" w:rsidP="000A696C">
      <w:pPr>
        <w:rPr>
          <w:rFonts w:cs="Arial"/>
          <w:b/>
          <w:bCs/>
          <w:sz w:val="15"/>
          <w:szCs w:val="15"/>
        </w:rPr>
      </w:pPr>
      <w:r w:rsidRPr="002E7AFC">
        <w:rPr>
          <w:rFonts w:cs="Arial"/>
          <w:b/>
          <w:bCs/>
          <w:sz w:val="15"/>
          <w:szCs w:val="15"/>
        </w:rPr>
        <w:t xml:space="preserve">Nach erfolgter Anmeldung erhalten Sie eine </w:t>
      </w:r>
      <w:r w:rsidR="000D3E6C">
        <w:rPr>
          <w:rFonts w:cs="Arial"/>
          <w:b/>
          <w:bCs/>
          <w:sz w:val="15"/>
          <w:szCs w:val="15"/>
        </w:rPr>
        <w:br/>
      </w:r>
      <w:r w:rsidRPr="002E7AFC">
        <w:rPr>
          <w:rFonts w:cs="Arial"/>
          <w:b/>
          <w:bCs/>
          <w:sz w:val="15"/>
          <w:szCs w:val="15"/>
        </w:rPr>
        <w:t xml:space="preserve">Teilnahmebestätigung mit Rechnung. </w:t>
      </w:r>
    </w:p>
    <w:p w14:paraId="5834AA75" w14:textId="2F350760" w:rsidR="000A696C" w:rsidRPr="000A696C" w:rsidRDefault="0063306F" w:rsidP="006F7047">
      <w:pPr>
        <w:rPr>
          <w:sz w:val="15"/>
          <w:szCs w:val="15"/>
        </w:rPr>
      </w:pPr>
      <w:r>
        <w:rPr>
          <w:b/>
          <w:sz w:val="15"/>
          <w:szCs w:val="15"/>
        </w:rPr>
        <w:t>Rechtzeitig vor der Tagung erhalten Sie, bei bezahltem</w:t>
      </w:r>
      <w:r w:rsidR="006B1C43">
        <w:rPr>
          <w:b/>
          <w:sz w:val="15"/>
          <w:szCs w:val="15"/>
        </w:rPr>
        <w:br/>
      </w:r>
      <w:r>
        <w:rPr>
          <w:b/>
          <w:sz w:val="15"/>
          <w:szCs w:val="15"/>
        </w:rPr>
        <w:t>Tagungsbeitrag, den Zugangslink zugesendet.</w:t>
      </w:r>
      <w:r>
        <w:rPr>
          <w:b/>
          <w:sz w:val="15"/>
          <w:szCs w:val="15"/>
        </w:rPr>
        <w:br/>
      </w:r>
    </w:p>
    <w:p w14:paraId="11631546" w14:textId="09170586" w:rsidR="008624DA" w:rsidRPr="008624DA" w:rsidRDefault="000A696C" w:rsidP="008624DA">
      <w:pPr>
        <w:rPr>
          <w:rFonts w:ascii="Segoe UI" w:eastAsia="Times New Roman" w:hAnsi="Segoe UI" w:cs="Segoe UI"/>
          <w:sz w:val="21"/>
          <w:szCs w:val="21"/>
          <w:lang w:eastAsia="de-DE"/>
        </w:rPr>
      </w:pPr>
      <w:r w:rsidRPr="000A696C">
        <w:rPr>
          <w:sz w:val="15"/>
          <w:szCs w:val="15"/>
        </w:rPr>
        <w:t>Titelbild:</w:t>
      </w:r>
      <w:r w:rsidRPr="000A696C">
        <w:rPr>
          <w:b/>
          <w:sz w:val="15"/>
          <w:szCs w:val="15"/>
        </w:rPr>
        <w:t xml:space="preserve"> </w:t>
      </w:r>
    </w:p>
    <w:p w14:paraId="024F63C3" w14:textId="74527076" w:rsidR="001832C0" w:rsidRDefault="001832C0" w:rsidP="000A0AE5">
      <w:pPr>
        <w:spacing w:line="180" w:lineRule="exact"/>
        <w:jc w:val="center"/>
        <w:rPr>
          <w:b/>
          <w:bCs/>
          <w:sz w:val="16"/>
          <w:szCs w:val="16"/>
        </w:rPr>
      </w:pPr>
    </w:p>
    <w:p w14:paraId="19B15BDA" w14:textId="441D6CC6" w:rsidR="00085610" w:rsidRDefault="00085610" w:rsidP="000A0AE5">
      <w:pPr>
        <w:spacing w:line="180" w:lineRule="exact"/>
        <w:jc w:val="center"/>
        <w:rPr>
          <w:b/>
          <w:bCs/>
          <w:sz w:val="16"/>
          <w:szCs w:val="16"/>
        </w:rPr>
      </w:pPr>
    </w:p>
    <w:p w14:paraId="37E2B2B5" w14:textId="0EEEAE3C" w:rsidR="00085610" w:rsidRDefault="00085610" w:rsidP="000A0AE5">
      <w:pPr>
        <w:spacing w:line="180" w:lineRule="exact"/>
        <w:jc w:val="center"/>
        <w:rPr>
          <w:b/>
          <w:bCs/>
          <w:sz w:val="16"/>
          <w:szCs w:val="16"/>
        </w:rPr>
      </w:pPr>
    </w:p>
    <w:p w14:paraId="759EFD86" w14:textId="77777777" w:rsidR="00085610" w:rsidRPr="000A0AE5" w:rsidRDefault="00085610" w:rsidP="000A0AE5">
      <w:pPr>
        <w:spacing w:line="180" w:lineRule="exact"/>
        <w:jc w:val="center"/>
        <w:rPr>
          <w:b/>
          <w:bCs/>
          <w:sz w:val="16"/>
          <w:szCs w:val="16"/>
        </w:rPr>
      </w:pPr>
    </w:p>
    <w:p w14:paraId="3AB2D109" w14:textId="77777777" w:rsidR="000A696C" w:rsidRPr="00901395" w:rsidRDefault="000A696C" w:rsidP="000A69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  <w:r w:rsidRPr="00901395">
        <w:rPr>
          <w:b/>
          <w:sz w:val="17"/>
          <w:szCs w:val="17"/>
        </w:rPr>
        <w:t>Bestens informiert:</w:t>
      </w:r>
      <w:r w:rsidRPr="00901395">
        <w:rPr>
          <w:sz w:val="17"/>
          <w:szCs w:val="17"/>
        </w:rPr>
        <w:t xml:space="preserve"> Abonnieren Sie unter </w:t>
      </w:r>
    </w:p>
    <w:p w14:paraId="790A0BA7" w14:textId="77777777" w:rsidR="000A696C" w:rsidRPr="00901395" w:rsidRDefault="000A696C" w:rsidP="000A69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7"/>
          <w:szCs w:val="17"/>
        </w:rPr>
      </w:pPr>
      <w:r w:rsidRPr="00901395">
        <w:rPr>
          <w:b/>
          <w:sz w:val="17"/>
          <w:szCs w:val="17"/>
        </w:rPr>
        <w:t xml:space="preserve">www.akademie-hofgeismar.de/newsletter/index.php </w:t>
      </w:r>
    </w:p>
    <w:p w14:paraId="116DFE28" w14:textId="77777777" w:rsidR="000A696C" w:rsidRPr="00901395" w:rsidRDefault="000A696C" w:rsidP="000A69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7"/>
          <w:szCs w:val="17"/>
        </w:rPr>
      </w:pPr>
      <w:r w:rsidRPr="00901395">
        <w:rPr>
          <w:sz w:val="17"/>
          <w:szCs w:val="17"/>
        </w:rPr>
        <w:t xml:space="preserve">unseren </w:t>
      </w:r>
      <w:r w:rsidRPr="00901395">
        <w:rPr>
          <w:b/>
          <w:sz w:val="17"/>
          <w:szCs w:val="17"/>
        </w:rPr>
        <w:t>Newsletter</w:t>
      </w:r>
      <w:r w:rsidRPr="00901395">
        <w:rPr>
          <w:sz w:val="17"/>
          <w:szCs w:val="17"/>
        </w:rPr>
        <w:t>.</w:t>
      </w:r>
    </w:p>
    <w:p w14:paraId="43BBFB01" w14:textId="29333643" w:rsidR="003A739B" w:rsidRPr="003C0517" w:rsidRDefault="003A739B" w:rsidP="000A696C">
      <w:pPr>
        <w:rPr>
          <w:b/>
          <w:sz w:val="15"/>
          <w:szCs w:val="15"/>
        </w:rPr>
      </w:pPr>
    </w:p>
    <w:p w14:paraId="1D99313A" w14:textId="74799FE4" w:rsidR="00866090" w:rsidRPr="00866090" w:rsidRDefault="006F7047" w:rsidP="00FE1F96">
      <w:pPr>
        <w:jc w:val="center"/>
        <w:rPr>
          <w:snapToGrid w:val="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0F0B48C" wp14:editId="4F02E589">
            <wp:simplePos x="0" y="0"/>
            <wp:positionH relativeFrom="column">
              <wp:posOffset>36221</wp:posOffset>
            </wp:positionH>
            <wp:positionV relativeFrom="paragraph">
              <wp:posOffset>6121</wp:posOffset>
            </wp:positionV>
            <wp:extent cx="15264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1303" y="20608"/>
                <wp:lineTo x="21303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C6C">
        <w:rPr>
          <w:rFonts w:ascii="Minion Pro" w:hAnsi="Minion Pro"/>
          <w:snapToGrid w:val="0"/>
          <w:szCs w:val="18"/>
        </w:rPr>
        <w:br w:type="column"/>
      </w:r>
      <w:r w:rsidR="0041243D">
        <w:rPr>
          <w:snapToGrid w:val="0"/>
          <w:sz w:val="28"/>
          <w:szCs w:val="28"/>
        </w:rPr>
        <w:t>Online</w:t>
      </w:r>
      <w:r>
        <w:rPr>
          <w:snapToGrid w:val="0"/>
          <w:sz w:val="28"/>
          <w:szCs w:val="28"/>
        </w:rPr>
        <w:t>-</w:t>
      </w:r>
      <w:r w:rsidR="0041243D">
        <w:rPr>
          <w:snapToGrid w:val="0"/>
          <w:sz w:val="28"/>
          <w:szCs w:val="28"/>
        </w:rPr>
        <w:t>Tagungen</w:t>
      </w:r>
    </w:p>
    <w:p w14:paraId="19024C13" w14:textId="77777777" w:rsidR="00866090" w:rsidRPr="00866090" w:rsidRDefault="00866090" w:rsidP="00866090">
      <w:pPr>
        <w:jc w:val="center"/>
        <w:rPr>
          <w:snapToGrid w:val="0"/>
          <w:sz w:val="16"/>
          <w:szCs w:val="16"/>
        </w:rPr>
      </w:pPr>
    </w:p>
    <w:p w14:paraId="082D2BC1" w14:textId="39F89F97" w:rsidR="00866090" w:rsidRDefault="00FE6466" w:rsidP="00866090">
      <w:pPr>
        <w:jc w:val="center"/>
        <w:rPr>
          <w:snapToGrid w:val="0"/>
          <w:sz w:val="32"/>
          <w:szCs w:val="18"/>
        </w:rPr>
      </w:pPr>
      <w:r>
        <w:rPr>
          <w:snapToGrid w:val="0"/>
          <w:sz w:val="32"/>
          <w:szCs w:val="18"/>
        </w:rPr>
        <w:t>5. März</w:t>
      </w:r>
      <w:r w:rsidR="0041243D">
        <w:rPr>
          <w:snapToGrid w:val="0"/>
          <w:sz w:val="32"/>
          <w:szCs w:val="18"/>
        </w:rPr>
        <w:t xml:space="preserve"> 202</w:t>
      </w:r>
      <w:r>
        <w:rPr>
          <w:snapToGrid w:val="0"/>
          <w:sz w:val="32"/>
          <w:szCs w:val="18"/>
        </w:rPr>
        <w:t>1</w:t>
      </w:r>
    </w:p>
    <w:p w14:paraId="120F3AA0" w14:textId="14BFD224" w:rsidR="00FE6466" w:rsidRDefault="00FE6466" w:rsidP="00866090">
      <w:pPr>
        <w:jc w:val="center"/>
        <w:rPr>
          <w:snapToGrid w:val="0"/>
          <w:sz w:val="32"/>
          <w:szCs w:val="18"/>
        </w:rPr>
      </w:pPr>
      <w:r>
        <w:rPr>
          <w:snapToGrid w:val="0"/>
          <w:sz w:val="32"/>
          <w:szCs w:val="18"/>
        </w:rPr>
        <w:t>12. März 2021</w:t>
      </w:r>
    </w:p>
    <w:p w14:paraId="1DED5A8A" w14:textId="501FD562" w:rsidR="00FE6466" w:rsidRPr="00866090" w:rsidRDefault="00FE6466" w:rsidP="00866090">
      <w:pPr>
        <w:jc w:val="center"/>
        <w:rPr>
          <w:snapToGrid w:val="0"/>
          <w:sz w:val="32"/>
          <w:szCs w:val="18"/>
        </w:rPr>
      </w:pPr>
      <w:r>
        <w:rPr>
          <w:snapToGrid w:val="0"/>
          <w:sz w:val="32"/>
          <w:szCs w:val="18"/>
        </w:rPr>
        <w:t>19. März 2021</w:t>
      </w:r>
    </w:p>
    <w:p w14:paraId="47F43D17" w14:textId="77777777" w:rsidR="00866090" w:rsidRPr="00245E29" w:rsidRDefault="00866090" w:rsidP="00866090">
      <w:pPr>
        <w:jc w:val="center"/>
        <w:rPr>
          <w:snapToGrid w:val="0"/>
          <w:sz w:val="16"/>
          <w:szCs w:val="16"/>
        </w:rPr>
      </w:pPr>
    </w:p>
    <w:p w14:paraId="480D3BFA" w14:textId="77777777" w:rsidR="00245E29" w:rsidRDefault="00245E29" w:rsidP="008D7483">
      <w:pPr>
        <w:jc w:val="center"/>
        <w:rPr>
          <w:noProof/>
          <w:bdr w:val="single" w:sz="4" w:space="0" w:color="auto"/>
          <w:lang w:eastAsia="de-DE"/>
        </w:rPr>
      </w:pPr>
    </w:p>
    <w:p w14:paraId="7FD87B1C" w14:textId="605D2F95" w:rsidR="00660172" w:rsidRDefault="00660172" w:rsidP="008D7483">
      <w:pPr>
        <w:jc w:val="center"/>
        <w:rPr>
          <w:noProof/>
          <w:bdr w:val="single" w:sz="4" w:space="0" w:color="auto"/>
          <w:lang w:eastAsia="de-DE"/>
        </w:rPr>
      </w:pPr>
    </w:p>
    <w:p w14:paraId="71F74490" w14:textId="058009EC" w:rsidR="00FE6466" w:rsidRDefault="00FE6466" w:rsidP="008D7483">
      <w:pPr>
        <w:jc w:val="center"/>
        <w:rPr>
          <w:noProof/>
          <w:bdr w:val="single" w:sz="4" w:space="0" w:color="auto"/>
          <w:lang w:eastAsia="de-DE"/>
        </w:rPr>
      </w:pPr>
    </w:p>
    <w:p w14:paraId="1C0956AA" w14:textId="2D4E6684" w:rsidR="00FE6466" w:rsidRDefault="00FE6466" w:rsidP="008D7483">
      <w:pPr>
        <w:jc w:val="center"/>
        <w:rPr>
          <w:noProof/>
          <w:bdr w:val="single" w:sz="4" w:space="0" w:color="auto"/>
          <w:lang w:eastAsia="de-DE"/>
        </w:rPr>
      </w:pPr>
    </w:p>
    <w:p w14:paraId="33BF969E" w14:textId="5801FBDF" w:rsidR="00FE6466" w:rsidRDefault="00FE6466" w:rsidP="008D7483">
      <w:pPr>
        <w:jc w:val="center"/>
        <w:rPr>
          <w:noProof/>
          <w:bdr w:val="single" w:sz="4" w:space="0" w:color="auto"/>
          <w:lang w:eastAsia="de-DE"/>
        </w:rPr>
      </w:pPr>
    </w:p>
    <w:p w14:paraId="5F2876FF" w14:textId="2E69FE70" w:rsidR="00FE6466" w:rsidRDefault="00FE6466" w:rsidP="008D7483">
      <w:pPr>
        <w:jc w:val="center"/>
        <w:rPr>
          <w:noProof/>
          <w:bdr w:val="single" w:sz="4" w:space="0" w:color="auto"/>
          <w:lang w:eastAsia="de-DE"/>
        </w:rPr>
      </w:pPr>
    </w:p>
    <w:p w14:paraId="3352D472" w14:textId="0BACF761" w:rsidR="00FE6466" w:rsidRDefault="00FE6466" w:rsidP="008D7483">
      <w:pPr>
        <w:jc w:val="center"/>
        <w:rPr>
          <w:noProof/>
          <w:bdr w:val="single" w:sz="4" w:space="0" w:color="auto"/>
          <w:lang w:eastAsia="de-DE"/>
        </w:rPr>
      </w:pPr>
    </w:p>
    <w:p w14:paraId="059AEF2D" w14:textId="23D647E6" w:rsidR="00FE6466" w:rsidRDefault="00FE6466" w:rsidP="008D7483">
      <w:pPr>
        <w:jc w:val="center"/>
        <w:rPr>
          <w:noProof/>
          <w:bdr w:val="single" w:sz="4" w:space="0" w:color="auto"/>
          <w:lang w:eastAsia="de-DE"/>
        </w:rPr>
      </w:pPr>
    </w:p>
    <w:p w14:paraId="6E90FF05" w14:textId="4B94530F" w:rsidR="00FE6466" w:rsidRDefault="00FE6466" w:rsidP="008D7483">
      <w:pPr>
        <w:jc w:val="center"/>
        <w:rPr>
          <w:noProof/>
          <w:bdr w:val="single" w:sz="4" w:space="0" w:color="auto"/>
          <w:lang w:eastAsia="de-DE"/>
        </w:rPr>
      </w:pPr>
    </w:p>
    <w:p w14:paraId="14434430" w14:textId="739BA1D4" w:rsidR="00FE6466" w:rsidRDefault="00FE6466" w:rsidP="008D7483">
      <w:pPr>
        <w:jc w:val="center"/>
        <w:rPr>
          <w:noProof/>
          <w:bdr w:val="single" w:sz="4" w:space="0" w:color="auto"/>
          <w:lang w:eastAsia="de-DE"/>
        </w:rPr>
      </w:pPr>
    </w:p>
    <w:p w14:paraId="349C2B4A" w14:textId="77777777" w:rsidR="00FE6466" w:rsidRDefault="00FE6466" w:rsidP="008D7483">
      <w:pPr>
        <w:jc w:val="center"/>
        <w:rPr>
          <w:noProof/>
          <w:bdr w:val="single" w:sz="4" w:space="0" w:color="auto"/>
          <w:lang w:eastAsia="de-DE"/>
        </w:rPr>
      </w:pPr>
    </w:p>
    <w:p w14:paraId="511B3CEE" w14:textId="77777777" w:rsidR="00A050E1" w:rsidRPr="00245E29" w:rsidRDefault="00A050E1" w:rsidP="008D7483">
      <w:pPr>
        <w:jc w:val="center"/>
        <w:rPr>
          <w:snapToGrid w:val="0"/>
          <w:sz w:val="16"/>
          <w:szCs w:val="16"/>
          <w:highlight w:val="yellow"/>
        </w:rPr>
      </w:pPr>
    </w:p>
    <w:p w14:paraId="2EF7E69F" w14:textId="77777777" w:rsidR="00956517" w:rsidRPr="00245E29" w:rsidRDefault="00956517" w:rsidP="00247AE1">
      <w:pPr>
        <w:widowControl w:val="0"/>
        <w:jc w:val="center"/>
        <w:rPr>
          <w:snapToGrid w:val="0"/>
          <w:sz w:val="16"/>
          <w:szCs w:val="16"/>
        </w:rPr>
      </w:pPr>
    </w:p>
    <w:p w14:paraId="65BC3577" w14:textId="20151F50" w:rsidR="008D7483" w:rsidRDefault="00FE6466" w:rsidP="008D7483">
      <w:pPr>
        <w:widowControl w:val="0"/>
        <w:jc w:val="center"/>
        <w:rPr>
          <w:b/>
          <w:snapToGrid w:val="0"/>
          <w:sz w:val="32"/>
          <w:szCs w:val="18"/>
        </w:rPr>
      </w:pPr>
      <w:r>
        <w:rPr>
          <w:b/>
          <w:snapToGrid w:val="0"/>
          <w:sz w:val="32"/>
          <w:szCs w:val="18"/>
        </w:rPr>
        <w:t>Religion, Bildung,</w:t>
      </w:r>
      <w:r>
        <w:rPr>
          <w:b/>
          <w:snapToGrid w:val="0"/>
          <w:sz w:val="32"/>
          <w:szCs w:val="18"/>
        </w:rPr>
        <w:br/>
        <w:t>Gesellschaft</w:t>
      </w:r>
    </w:p>
    <w:p w14:paraId="005BFA90" w14:textId="77777777" w:rsidR="0041243D" w:rsidRPr="00A050E1" w:rsidRDefault="0041243D" w:rsidP="008D7483">
      <w:pPr>
        <w:widowControl w:val="0"/>
        <w:jc w:val="center"/>
        <w:rPr>
          <w:b/>
          <w:snapToGrid w:val="0"/>
          <w:sz w:val="20"/>
          <w:szCs w:val="20"/>
        </w:rPr>
      </w:pPr>
    </w:p>
    <w:p w14:paraId="338F3CEA" w14:textId="77777777" w:rsidR="00AD6B62" w:rsidRPr="00AD6B62" w:rsidRDefault="00AD6B62" w:rsidP="008D7483">
      <w:pPr>
        <w:widowControl w:val="0"/>
        <w:jc w:val="center"/>
        <w:rPr>
          <w:snapToGrid w:val="0"/>
          <w:sz w:val="28"/>
          <w:szCs w:val="28"/>
        </w:rPr>
      </w:pPr>
    </w:p>
    <w:p w14:paraId="46583A39" w14:textId="48BA68D9" w:rsidR="00345448" w:rsidRPr="00956517" w:rsidRDefault="008D7483" w:rsidP="008D7483">
      <w:pPr>
        <w:widowControl w:val="0"/>
        <w:jc w:val="center"/>
        <w:rPr>
          <w:b/>
          <w:snapToGrid w:val="0"/>
          <w:sz w:val="20"/>
          <w:szCs w:val="20"/>
        </w:rPr>
      </w:pPr>
      <w:r w:rsidRPr="008D7483">
        <w:rPr>
          <w:snapToGrid w:val="0"/>
          <w:sz w:val="20"/>
          <w:szCs w:val="20"/>
        </w:rPr>
        <w:t xml:space="preserve">In Kooperation mit </w:t>
      </w:r>
    </w:p>
    <w:p w14:paraId="41CB568F" w14:textId="00E84625" w:rsidR="00A356B7" w:rsidRPr="00256AAF" w:rsidRDefault="00113F7C" w:rsidP="00AF2D9C">
      <w:pPr>
        <w:rPr>
          <w:b/>
          <w:snapToGrid w:val="0"/>
          <w:sz w:val="20"/>
          <w:szCs w:val="20"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F0990E" wp14:editId="12DABBFF">
                <wp:simplePos x="0" y="0"/>
                <wp:positionH relativeFrom="column">
                  <wp:posOffset>2848610</wp:posOffset>
                </wp:positionH>
                <wp:positionV relativeFrom="paragraph">
                  <wp:posOffset>110490</wp:posOffset>
                </wp:positionV>
                <wp:extent cx="130810" cy="214630"/>
                <wp:effectExtent l="0" t="0" r="2159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0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0A29D" w14:textId="77777777" w:rsidR="00CF7DE0" w:rsidRPr="00A269F9" w:rsidRDefault="00CF7DE0" w:rsidP="00CF7D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FF0990E" id="Rectangle 4" o:spid="_x0000_s1026" style="position:absolute;margin-left:224.3pt;margin-top:8.7pt;width:10.3pt;height:16.9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">
                <v:textbox>
                  <w:txbxContent>
                    <w:p w14:paraId="1D60A29D" w14:textId="77777777" w:rsidR="00CF7DE0" w:rsidRPr="00A269F9" w:rsidRDefault="00CF7DE0" w:rsidP="00CF7DE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972DAE" w14:textId="69D7B229" w:rsidR="004111D6" w:rsidRPr="00EC38CD" w:rsidRDefault="00FE1F96" w:rsidP="00AF2D9C">
      <w:pPr>
        <w:rPr>
          <w:rFonts w:ascii="Minion Pro" w:hAnsi="Minion Pro"/>
          <w:snapToGrid w:val="0"/>
        </w:rPr>
      </w:pPr>
      <w:r>
        <w:rPr>
          <w:rFonts w:ascii="Minion Pro" w:hAnsi="Minion Pro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5B1EE15" wp14:editId="47B6DD9A">
            <wp:simplePos x="0" y="0"/>
            <wp:positionH relativeFrom="column">
              <wp:posOffset>713587</wp:posOffset>
            </wp:positionH>
            <wp:positionV relativeFrom="paragraph">
              <wp:posOffset>45644</wp:posOffset>
            </wp:positionV>
            <wp:extent cx="1251585" cy="321310"/>
            <wp:effectExtent l="0" t="0" r="5715" b="2540"/>
            <wp:wrapTight wrapText="bothSides">
              <wp:wrapPolygon edited="0">
                <wp:start x="0" y="0"/>
                <wp:lineTo x="0" y="20490"/>
                <wp:lineTo x="21370" y="20490"/>
                <wp:lineTo x="2137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PI_Logo_CMYK_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03676" w14:textId="77777777" w:rsidR="004111D6" w:rsidRPr="006C6857" w:rsidRDefault="004111D6" w:rsidP="00AF2D9C">
      <w:pPr>
        <w:rPr>
          <w:rFonts w:ascii="Minion Pro" w:hAnsi="Minion Pro"/>
          <w:snapToGrid w:val="0"/>
          <w:sz w:val="10"/>
          <w:szCs w:val="10"/>
        </w:rPr>
      </w:pPr>
    </w:p>
    <w:p w14:paraId="47F64D4B" w14:textId="77777777" w:rsidR="001832C0" w:rsidRDefault="001832C0" w:rsidP="00AF2D9C">
      <w:pPr>
        <w:rPr>
          <w:rFonts w:ascii="Minion Pro" w:hAnsi="Minion Pro"/>
          <w:b/>
          <w:snapToGrid w:val="0"/>
          <w:sz w:val="20"/>
          <w:szCs w:val="20"/>
        </w:rPr>
      </w:pPr>
    </w:p>
    <w:p w14:paraId="4F001CF9" w14:textId="5A5C203C" w:rsidR="001832C0" w:rsidRDefault="001832C0" w:rsidP="00AF2D9C">
      <w:pPr>
        <w:rPr>
          <w:rFonts w:ascii="Minion Pro" w:hAnsi="Minion Pro"/>
          <w:b/>
          <w:snapToGrid w:val="0"/>
          <w:sz w:val="20"/>
          <w:szCs w:val="20"/>
        </w:rPr>
      </w:pPr>
    </w:p>
    <w:p w14:paraId="5264576B" w14:textId="77777777" w:rsidR="001832C0" w:rsidRDefault="001832C0" w:rsidP="00AF2D9C">
      <w:pPr>
        <w:rPr>
          <w:rFonts w:ascii="Minion Pro" w:hAnsi="Minion Pro"/>
          <w:b/>
          <w:snapToGrid w:val="0"/>
          <w:sz w:val="20"/>
          <w:szCs w:val="20"/>
        </w:rPr>
      </w:pPr>
    </w:p>
    <w:p w14:paraId="6E7A9157" w14:textId="77777777" w:rsidR="001832C0" w:rsidRDefault="001832C0" w:rsidP="00AF2D9C">
      <w:pPr>
        <w:rPr>
          <w:rFonts w:ascii="Minion Pro" w:hAnsi="Minion Pro"/>
          <w:b/>
          <w:snapToGrid w:val="0"/>
          <w:sz w:val="20"/>
          <w:szCs w:val="20"/>
        </w:rPr>
      </w:pPr>
    </w:p>
    <w:p w14:paraId="6F269EE7" w14:textId="77777777" w:rsidR="00FD216B" w:rsidRDefault="00FD216B" w:rsidP="00AF2D9C">
      <w:pPr>
        <w:rPr>
          <w:rFonts w:ascii="Minion Pro" w:hAnsi="Minion Pro"/>
          <w:b/>
          <w:snapToGrid w:val="0"/>
          <w:sz w:val="20"/>
          <w:szCs w:val="20"/>
        </w:rPr>
      </w:pPr>
    </w:p>
    <w:p w14:paraId="37AAFE20" w14:textId="77777777" w:rsidR="00AF2D9C" w:rsidRDefault="00AF2D9C" w:rsidP="00AF2D9C">
      <w:pPr>
        <w:rPr>
          <w:snapToGrid w:val="0"/>
        </w:rPr>
      </w:pPr>
    </w:p>
    <w:p w14:paraId="35E3F55B" w14:textId="77777777" w:rsidR="001832C0" w:rsidRDefault="001832C0" w:rsidP="00AF2D9C">
      <w:pPr>
        <w:rPr>
          <w:snapToGrid w:val="0"/>
        </w:rPr>
      </w:pPr>
    </w:p>
    <w:p w14:paraId="054874D6" w14:textId="77777777" w:rsidR="001832C0" w:rsidRDefault="001832C0" w:rsidP="00AF2D9C">
      <w:pPr>
        <w:rPr>
          <w:snapToGrid w:val="0"/>
        </w:rPr>
        <w:sectPr w:rsidR="001832C0" w:rsidSect="001471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425" w:right="284" w:bottom="425" w:left="0" w:header="0" w:footer="0" w:gutter="0"/>
          <w:cols w:num="4" w:space="680" w:equalWidth="0">
            <w:col w:w="1191" w:space="340"/>
            <w:col w:w="3515" w:space="680"/>
            <w:col w:w="4196" w:space="2665"/>
            <w:col w:w="3967" w:space="282"/>
          </w:cols>
          <w:docGrid w:linePitch="360"/>
        </w:sectPr>
      </w:pPr>
    </w:p>
    <w:tbl>
      <w:tblPr>
        <w:tblW w:w="565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14"/>
        <w:gridCol w:w="4139"/>
      </w:tblGrid>
      <w:tr w:rsidR="00AF2D9C" w:rsidRPr="00AF3330" w14:paraId="38E4D5D3" w14:textId="77777777" w:rsidTr="006A3965">
        <w:trPr>
          <w:trHeight w:val="307"/>
        </w:trPr>
        <w:tc>
          <w:tcPr>
            <w:tcW w:w="1514" w:type="dxa"/>
          </w:tcPr>
          <w:p w14:paraId="47B6E1E0" w14:textId="77777777" w:rsidR="00AF2D9C" w:rsidRPr="00367C02" w:rsidRDefault="00AF2D9C" w:rsidP="00C44D45">
            <w:pPr>
              <w:jc w:val="right"/>
              <w:rPr>
                <w:szCs w:val="20"/>
              </w:rPr>
            </w:pPr>
          </w:p>
        </w:tc>
        <w:tc>
          <w:tcPr>
            <w:tcW w:w="4139" w:type="dxa"/>
            <w:tcMar>
              <w:right w:w="170" w:type="dxa"/>
            </w:tcMar>
          </w:tcPr>
          <w:p w14:paraId="4E0427B0" w14:textId="0E0D5FCE" w:rsidR="00DB3A58" w:rsidRPr="00993143" w:rsidRDefault="00113963" w:rsidP="001832C0">
            <w:pPr>
              <w:jc w:val="both"/>
              <w:rPr>
                <w:b/>
                <w:snapToGrid w:val="0"/>
                <w:sz w:val="22"/>
              </w:rPr>
            </w:pPr>
            <w:r w:rsidRPr="00993143">
              <w:rPr>
                <w:b/>
                <w:snapToGrid w:val="0"/>
                <w:sz w:val="22"/>
              </w:rPr>
              <w:t>Freitag</w:t>
            </w:r>
            <w:r w:rsidR="00AF2D9C" w:rsidRPr="00993143">
              <w:rPr>
                <w:b/>
                <w:snapToGrid w:val="0"/>
                <w:sz w:val="22"/>
              </w:rPr>
              <w:t xml:space="preserve">, </w:t>
            </w:r>
            <w:r w:rsidR="00B9063D">
              <w:rPr>
                <w:b/>
                <w:snapToGrid w:val="0"/>
                <w:sz w:val="22"/>
              </w:rPr>
              <w:t>5. März</w:t>
            </w:r>
            <w:r w:rsidR="00DB3A58" w:rsidRPr="00993143">
              <w:rPr>
                <w:b/>
                <w:snapToGrid w:val="0"/>
                <w:sz w:val="22"/>
              </w:rPr>
              <w:t xml:space="preserve"> 202</w:t>
            </w:r>
            <w:r w:rsidR="00B9063D">
              <w:rPr>
                <w:b/>
                <w:snapToGrid w:val="0"/>
                <w:sz w:val="22"/>
              </w:rPr>
              <w:t>1</w:t>
            </w:r>
            <w:r w:rsidRPr="00993143">
              <w:rPr>
                <w:b/>
                <w:snapToGrid w:val="0"/>
                <w:sz w:val="22"/>
              </w:rPr>
              <w:t xml:space="preserve"> </w:t>
            </w:r>
          </w:p>
          <w:p w14:paraId="10737890" w14:textId="77777777" w:rsidR="001832C0" w:rsidRPr="00D176F1" w:rsidRDefault="001832C0" w:rsidP="001832C0">
            <w:pPr>
              <w:jc w:val="both"/>
              <w:rPr>
                <w:sz w:val="22"/>
              </w:rPr>
            </w:pPr>
          </w:p>
        </w:tc>
      </w:tr>
      <w:tr w:rsidR="00993143" w:rsidRPr="00AF3330" w14:paraId="31AB4061" w14:textId="77777777" w:rsidTr="006A3965">
        <w:trPr>
          <w:trHeight w:val="307"/>
        </w:trPr>
        <w:tc>
          <w:tcPr>
            <w:tcW w:w="1514" w:type="dxa"/>
          </w:tcPr>
          <w:p w14:paraId="765833BD" w14:textId="77777777" w:rsidR="00993143" w:rsidRPr="001832C0" w:rsidRDefault="00993143" w:rsidP="00B12DD8">
            <w:pPr>
              <w:jc w:val="right"/>
              <w:rPr>
                <w:b/>
                <w:sz w:val="20"/>
              </w:rPr>
            </w:pPr>
          </w:p>
        </w:tc>
        <w:tc>
          <w:tcPr>
            <w:tcW w:w="4139" w:type="dxa"/>
            <w:tcMar>
              <w:right w:w="170" w:type="dxa"/>
            </w:tcMar>
          </w:tcPr>
          <w:p w14:paraId="01873D3E" w14:textId="0C425081" w:rsidR="00EF6AA0" w:rsidRPr="00DF053A" w:rsidRDefault="00FB5D8E" w:rsidP="00EF6AA0">
            <w:pPr>
              <w:rPr>
                <w:b/>
                <w:i/>
                <w:iCs/>
                <w:color w:val="1F497D" w:themeColor="text2"/>
                <w:sz w:val="20"/>
              </w:rPr>
            </w:pPr>
            <w:r>
              <w:rPr>
                <w:b/>
                <w:i/>
                <w:iCs/>
                <w:color w:val="1F497D" w:themeColor="text2"/>
                <w:sz w:val="20"/>
              </w:rPr>
              <w:t>Tagung</w:t>
            </w:r>
            <w:r w:rsidR="00EF6AA0" w:rsidRPr="00DF053A">
              <w:rPr>
                <w:b/>
                <w:i/>
                <w:iCs/>
                <w:color w:val="1F497D" w:themeColor="text2"/>
                <w:sz w:val="20"/>
              </w:rPr>
              <w:t xml:space="preserve"> 1 / </w:t>
            </w:r>
          </w:p>
          <w:p w14:paraId="30C5DC90" w14:textId="77777777" w:rsidR="00EF6AA0" w:rsidRPr="001832C0" w:rsidRDefault="00EF6AA0" w:rsidP="00EF6AA0">
            <w:pPr>
              <w:rPr>
                <w:sz w:val="20"/>
              </w:rPr>
            </w:pPr>
          </w:p>
        </w:tc>
      </w:tr>
      <w:tr w:rsidR="00AF2D9C" w:rsidRPr="00AF3330" w14:paraId="05E9648A" w14:textId="77777777" w:rsidTr="006A3965">
        <w:trPr>
          <w:trHeight w:val="307"/>
        </w:trPr>
        <w:tc>
          <w:tcPr>
            <w:tcW w:w="1514" w:type="dxa"/>
          </w:tcPr>
          <w:p w14:paraId="3DEBCB41" w14:textId="3C453097" w:rsidR="00AF2D9C" w:rsidRPr="00805B1F" w:rsidRDefault="00DB3A58" w:rsidP="00B12DD8">
            <w:pPr>
              <w:jc w:val="right"/>
              <w:rPr>
                <w:b/>
                <w:szCs w:val="18"/>
              </w:rPr>
            </w:pPr>
            <w:r w:rsidRPr="00805B1F">
              <w:rPr>
                <w:b/>
                <w:szCs w:val="18"/>
              </w:rPr>
              <w:t>1</w:t>
            </w:r>
            <w:r w:rsidR="00993143" w:rsidRPr="00805B1F">
              <w:rPr>
                <w:b/>
                <w:szCs w:val="18"/>
              </w:rPr>
              <w:t>6</w:t>
            </w:r>
            <w:r w:rsidRPr="00805B1F">
              <w:rPr>
                <w:b/>
                <w:szCs w:val="18"/>
              </w:rPr>
              <w:t>.</w:t>
            </w:r>
            <w:r w:rsidR="00993143" w:rsidRPr="00805B1F">
              <w:rPr>
                <w:b/>
                <w:szCs w:val="18"/>
              </w:rPr>
              <w:t>3</w:t>
            </w:r>
            <w:r w:rsidRPr="00805B1F">
              <w:rPr>
                <w:b/>
                <w:szCs w:val="18"/>
              </w:rPr>
              <w:t>0</w:t>
            </w:r>
          </w:p>
        </w:tc>
        <w:tc>
          <w:tcPr>
            <w:tcW w:w="4139" w:type="dxa"/>
            <w:tcMar>
              <w:right w:w="170" w:type="dxa"/>
            </w:tcMar>
          </w:tcPr>
          <w:p w14:paraId="097D2BE7" w14:textId="4D4AFADC" w:rsidR="00805B1F" w:rsidRPr="00805B1F" w:rsidRDefault="00805B1F" w:rsidP="00805B1F">
            <w:pPr>
              <w:rPr>
                <w:szCs w:val="18"/>
              </w:rPr>
            </w:pPr>
            <w:r w:rsidRPr="00805B1F">
              <w:rPr>
                <w:szCs w:val="18"/>
              </w:rPr>
              <w:t xml:space="preserve">Freischaltung des digitalen Raumes mit </w:t>
            </w:r>
            <w:r>
              <w:rPr>
                <w:szCs w:val="18"/>
              </w:rPr>
              <w:br/>
            </w:r>
            <w:r w:rsidRPr="00805B1F">
              <w:rPr>
                <w:szCs w:val="18"/>
              </w:rPr>
              <w:t>Hinweisen zur Technik</w:t>
            </w:r>
          </w:p>
          <w:p w14:paraId="7653BF93" w14:textId="77777777" w:rsidR="00AF2D9C" w:rsidRPr="00805B1F" w:rsidRDefault="00AF2D9C" w:rsidP="00805B1F">
            <w:pPr>
              <w:rPr>
                <w:szCs w:val="18"/>
              </w:rPr>
            </w:pPr>
          </w:p>
        </w:tc>
      </w:tr>
      <w:tr w:rsidR="00AF2D9C" w:rsidRPr="00AF3330" w14:paraId="37FBDADD" w14:textId="77777777" w:rsidTr="006A3965">
        <w:trPr>
          <w:trHeight w:val="80"/>
        </w:trPr>
        <w:tc>
          <w:tcPr>
            <w:tcW w:w="1514" w:type="dxa"/>
          </w:tcPr>
          <w:p w14:paraId="7A30EE2B" w14:textId="0410FD66" w:rsidR="00AF2D9C" w:rsidRPr="00805B1F" w:rsidRDefault="00805B1F" w:rsidP="001D356D">
            <w:pPr>
              <w:jc w:val="right"/>
              <w:rPr>
                <w:b/>
                <w:szCs w:val="18"/>
              </w:rPr>
            </w:pPr>
            <w:r w:rsidRPr="00805B1F">
              <w:rPr>
                <w:b/>
                <w:szCs w:val="18"/>
              </w:rPr>
              <w:t>17.00</w:t>
            </w:r>
          </w:p>
        </w:tc>
        <w:tc>
          <w:tcPr>
            <w:tcW w:w="4139" w:type="dxa"/>
            <w:tcMar>
              <w:right w:w="170" w:type="dxa"/>
            </w:tcMar>
          </w:tcPr>
          <w:p w14:paraId="422DDBFC" w14:textId="25436BA2" w:rsidR="00AF2D9C" w:rsidRPr="00805B1F" w:rsidRDefault="00805B1F" w:rsidP="00C44D45">
            <w:pPr>
              <w:rPr>
                <w:b/>
                <w:szCs w:val="18"/>
              </w:rPr>
            </w:pPr>
            <w:r w:rsidRPr="00805B1F">
              <w:rPr>
                <w:b/>
                <w:szCs w:val="18"/>
              </w:rPr>
              <w:t>Beginn</w:t>
            </w:r>
            <w:r w:rsidR="00DB3A58" w:rsidRPr="00805B1F">
              <w:rPr>
                <w:b/>
                <w:szCs w:val="18"/>
              </w:rPr>
              <w:t xml:space="preserve"> und Begrüßung</w:t>
            </w:r>
          </w:p>
          <w:p w14:paraId="745D2FD4" w14:textId="77777777" w:rsidR="00DB3A58" w:rsidRPr="00805B1F" w:rsidRDefault="00DB3A58" w:rsidP="00C44D45">
            <w:pPr>
              <w:rPr>
                <w:bCs/>
                <w:szCs w:val="18"/>
              </w:rPr>
            </w:pPr>
            <w:r w:rsidRPr="00805B1F">
              <w:rPr>
                <w:bCs/>
                <w:szCs w:val="18"/>
              </w:rPr>
              <w:t>Dr. Konstantin Broese</w:t>
            </w:r>
          </w:p>
          <w:p w14:paraId="3600DDB0" w14:textId="0A05FBC4" w:rsidR="00DB3A58" w:rsidRPr="00805B1F" w:rsidRDefault="00014444" w:rsidP="00C44D45">
            <w:pPr>
              <w:rPr>
                <w:bCs/>
                <w:szCs w:val="18"/>
              </w:rPr>
            </w:pPr>
            <w:r w:rsidRPr="00805B1F">
              <w:rPr>
                <w:bCs/>
                <w:szCs w:val="18"/>
              </w:rPr>
              <w:t>Dr. Anke Kaloudis</w:t>
            </w:r>
          </w:p>
          <w:p w14:paraId="5A458493" w14:textId="77777777" w:rsidR="00AF2D9C" w:rsidRPr="00805B1F" w:rsidRDefault="00AF2D9C" w:rsidP="00C44D45">
            <w:pPr>
              <w:rPr>
                <w:szCs w:val="18"/>
              </w:rPr>
            </w:pPr>
          </w:p>
        </w:tc>
      </w:tr>
      <w:tr w:rsidR="00DF053A" w:rsidRPr="00AF3330" w14:paraId="3B1AC13B" w14:textId="77777777" w:rsidTr="006A3965">
        <w:trPr>
          <w:trHeight w:val="294"/>
        </w:trPr>
        <w:tc>
          <w:tcPr>
            <w:tcW w:w="1514" w:type="dxa"/>
          </w:tcPr>
          <w:p w14:paraId="5B85FAA0" w14:textId="4758F38B" w:rsidR="00DF053A" w:rsidRPr="00805B1F" w:rsidRDefault="00DF053A" w:rsidP="00B12DD8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17.10</w:t>
            </w:r>
          </w:p>
        </w:tc>
        <w:tc>
          <w:tcPr>
            <w:tcW w:w="4139" w:type="dxa"/>
            <w:tcMar>
              <w:right w:w="170" w:type="dxa"/>
            </w:tcMar>
          </w:tcPr>
          <w:p w14:paraId="2B7F1CDC" w14:textId="77777777" w:rsidR="00DF053A" w:rsidRDefault="00DF053A" w:rsidP="00B9063D">
            <w:pPr>
              <w:rPr>
                <w:b/>
                <w:bCs/>
                <w:szCs w:val="18"/>
                <w:highlight w:val="yellow"/>
              </w:rPr>
            </w:pPr>
            <w:r w:rsidRPr="00DF053A">
              <w:rPr>
                <w:b/>
                <w:bCs/>
                <w:szCs w:val="18"/>
              </w:rPr>
              <w:t xml:space="preserve">Einführung ins </w:t>
            </w:r>
            <w:r w:rsidR="00381013">
              <w:rPr>
                <w:b/>
                <w:bCs/>
                <w:szCs w:val="18"/>
              </w:rPr>
              <w:t>Tagungst</w:t>
            </w:r>
            <w:r w:rsidRPr="00DF053A">
              <w:rPr>
                <w:b/>
                <w:bCs/>
                <w:szCs w:val="18"/>
              </w:rPr>
              <w:t>hema</w:t>
            </w:r>
            <w:r w:rsidRPr="00DF053A">
              <w:rPr>
                <w:b/>
                <w:bCs/>
                <w:szCs w:val="18"/>
              </w:rPr>
              <w:br/>
            </w:r>
          </w:p>
          <w:p w14:paraId="2568ABE6" w14:textId="77777777" w:rsidR="00B9063D" w:rsidRDefault="00B9063D" w:rsidP="00B9063D">
            <w:pPr>
              <w:rPr>
                <w:b/>
                <w:bCs/>
                <w:szCs w:val="18"/>
                <w:highlight w:val="yellow"/>
              </w:rPr>
            </w:pPr>
          </w:p>
          <w:p w14:paraId="3DECA8F6" w14:textId="4682DD18" w:rsidR="00B9063D" w:rsidRPr="006639F4" w:rsidRDefault="00B9063D" w:rsidP="00B9063D">
            <w:pPr>
              <w:rPr>
                <w:b/>
                <w:bCs/>
                <w:szCs w:val="18"/>
                <w:highlight w:val="yellow"/>
              </w:rPr>
            </w:pPr>
          </w:p>
        </w:tc>
      </w:tr>
      <w:tr w:rsidR="00AF2D9C" w:rsidRPr="00AF3330" w14:paraId="00F786E4" w14:textId="77777777" w:rsidTr="006A3965">
        <w:trPr>
          <w:trHeight w:val="294"/>
        </w:trPr>
        <w:tc>
          <w:tcPr>
            <w:tcW w:w="1514" w:type="dxa"/>
          </w:tcPr>
          <w:p w14:paraId="5408137F" w14:textId="01DC3ADA" w:rsidR="00AF2D9C" w:rsidRPr="00805B1F" w:rsidRDefault="005643EF" w:rsidP="00B12DD8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17.30</w:t>
            </w:r>
          </w:p>
        </w:tc>
        <w:tc>
          <w:tcPr>
            <w:tcW w:w="4139" w:type="dxa"/>
            <w:tcMar>
              <w:right w:w="170" w:type="dxa"/>
            </w:tcMar>
          </w:tcPr>
          <w:p w14:paraId="3ABCF001" w14:textId="77777777" w:rsidR="00AF2D9C" w:rsidRDefault="00AF2D9C" w:rsidP="006639F4">
            <w:pPr>
              <w:rPr>
                <w:szCs w:val="18"/>
              </w:rPr>
            </w:pPr>
          </w:p>
          <w:p w14:paraId="065C2354" w14:textId="77777777" w:rsidR="00B9063D" w:rsidRDefault="00B9063D" w:rsidP="006639F4">
            <w:pPr>
              <w:rPr>
                <w:szCs w:val="18"/>
              </w:rPr>
            </w:pPr>
          </w:p>
          <w:p w14:paraId="54D168AB" w14:textId="77777777" w:rsidR="00B9063D" w:rsidRDefault="00B9063D" w:rsidP="006639F4">
            <w:pPr>
              <w:rPr>
                <w:szCs w:val="18"/>
              </w:rPr>
            </w:pPr>
          </w:p>
          <w:p w14:paraId="7BA16604" w14:textId="77777777" w:rsidR="00B9063D" w:rsidRDefault="00B9063D" w:rsidP="006639F4">
            <w:pPr>
              <w:rPr>
                <w:szCs w:val="18"/>
              </w:rPr>
            </w:pPr>
          </w:p>
          <w:p w14:paraId="4469DCA2" w14:textId="77777777" w:rsidR="00B9063D" w:rsidRDefault="00B9063D" w:rsidP="006639F4">
            <w:pPr>
              <w:rPr>
                <w:szCs w:val="18"/>
              </w:rPr>
            </w:pPr>
          </w:p>
          <w:p w14:paraId="7BC88129" w14:textId="77777777" w:rsidR="00B9063D" w:rsidRDefault="00B9063D" w:rsidP="006639F4">
            <w:pPr>
              <w:rPr>
                <w:szCs w:val="18"/>
              </w:rPr>
            </w:pPr>
          </w:p>
          <w:p w14:paraId="3EDCCE73" w14:textId="77777777" w:rsidR="00B9063D" w:rsidRDefault="00B9063D" w:rsidP="006639F4">
            <w:pPr>
              <w:rPr>
                <w:szCs w:val="18"/>
              </w:rPr>
            </w:pPr>
          </w:p>
          <w:p w14:paraId="06338164" w14:textId="560FFFFF" w:rsidR="00B9063D" w:rsidRPr="00805B1F" w:rsidRDefault="00B9063D" w:rsidP="006639F4">
            <w:pPr>
              <w:rPr>
                <w:szCs w:val="18"/>
              </w:rPr>
            </w:pPr>
          </w:p>
        </w:tc>
      </w:tr>
      <w:tr w:rsidR="00AF2D9C" w:rsidRPr="00AF3330" w14:paraId="4AEBEAEA" w14:textId="77777777" w:rsidTr="006A3965">
        <w:trPr>
          <w:trHeight w:val="125"/>
        </w:trPr>
        <w:tc>
          <w:tcPr>
            <w:tcW w:w="1514" w:type="dxa"/>
          </w:tcPr>
          <w:p w14:paraId="32FE76BA" w14:textId="2394D54E" w:rsidR="00AF2D9C" w:rsidRPr="006639F4" w:rsidRDefault="006639F4" w:rsidP="00C44D45">
            <w:pPr>
              <w:jc w:val="right"/>
              <w:rPr>
                <w:b/>
                <w:szCs w:val="18"/>
              </w:rPr>
            </w:pPr>
            <w:r w:rsidRPr="006639F4">
              <w:rPr>
                <w:b/>
                <w:szCs w:val="18"/>
              </w:rPr>
              <w:t>18.</w:t>
            </w:r>
            <w:r w:rsidR="00DF053A">
              <w:rPr>
                <w:b/>
                <w:szCs w:val="18"/>
              </w:rPr>
              <w:t>20</w:t>
            </w:r>
          </w:p>
        </w:tc>
        <w:tc>
          <w:tcPr>
            <w:tcW w:w="4139" w:type="dxa"/>
            <w:tcMar>
              <w:right w:w="170" w:type="dxa"/>
            </w:tcMar>
          </w:tcPr>
          <w:p w14:paraId="671D8341" w14:textId="408F70A1" w:rsidR="00DB3A58" w:rsidRPr="006639F4" w:rsidRDefault="006639F4" w:rsidP="00C44D45">
            <w:pPr>
              <w:rPr>
                <w:b/>
                <w:szCs w:val="18"/>
              </w:rPr>
            </w:pPr>
            <w:r w:rsidRPr="006639F4">
              <w:rPr>
                <w:b/>
                <w:szCs w:val="18"/>
              </w:rPr>
              <w:t>Gespräch und Austausch zum Vortrag</w:t>
            </w:r>
          </w:p>
          <w:p w14:paraId="7241371B" w14:textId="77777777" w:rsidR="00AF2D9C" w:rsidRPr="006639F4" w:rsidRDefault="00AF2D9C" w:rsidP="00C44D45">
            <w:pPr>
              <w:rPr>
                <w:szCs w:val="18"/>
              </w:rPr>
            </w:pPr>
          </w:p>
        </w:tc>
      </w:tr>
      <w:tr w:rsidR="00AF2D9C" w:rsidRPr="00AF3330" w14:paraId="020EBEE0" w14:textId="77777777" w:rsidTr="00B9063D">
        <w:trPr>
          <w:trHeight w:val="4404"/>
        </w:trPr>
        <w:tc>
          <w:tcPr>
            <w:tcW w:w="1514" w:type="dxa"/>
          </w:tcPr>
          <w:p w14:paraId="7A2FB81C" w14:textId="500C77C2" w:rsidR="00AF2D9C" w:rsidRPr="006639F4" w:rsidRDefault="00C94D06" w:rsidP="00C44D45">
            <w:pPr>
              <w:jc w:val="right"/>
              <w:rPr>
                <w:b/>
                <w:szCs w:val="18"/>
              </w:rPr>
            </w:pPr>
            <w:r w:rsidRPr="006639F4">
              <w:rPr>
                <w:b/>
                <w:szCs w:val="18"/>
              </w:rPr>
              <w:t>18</w:t>
            </w:r>
            <w:r w:rsidR="004249F4" w:rsidRPr="006639F4">
              <w:rPr>
                <w:b/>
                <w:szCs w:val="18"/>
              </w:rPr>
              <w:t>.</w:t>
            </w:r>
            <w:r w:rsidR="00DF053A">
              <w:rPr>
                <w:b/>
                <w:szCs w:val="18"/>
              </w:rPr>
              <w:t>5</w:t>
            </w:r>
            <w:r w:rsidR="00AF2D9C" w:rsidRPr="006639F4">
              <w:rPr>
                <w:b/>
                <w:szCs w:val="18"/>
              </w:rPr>
              <w:t>0</w:t>
            </w:r>
          </w:p>
          <w:p w14:paraId="13B71624" w14:textId="77777777" w:rsidR="00AF2D9C" w:rsidRPr="006639F4" w:rsidRDefault="00AF2D9C" w:rsidP="00C44D45">
            <w:pPr>
              <w:jc w:val="right"/>
              <w:rPr>
                <w:b/>
                <w:szCs w:val="18"/>
              </w:rPr>
            </w:pPr>
          </w:p>
        </w:tc>
        <w:tc>
          <w:tcPr>
            <w:tcW w:w="4139" w:type="dxa"/>
            <w:tcMar>
              <w:right w:w="170" w:type="dxa"/>
            </w:tcMar>
          </w:tcPr>
          <w:p w14:paraId="1A0662F3" w14:textId="7B2617D0" w:rsidR="00D176F1" w:rsidRPr="006639F4" w:rsidRDefault="001832C0" w:rsidP="00D60350">
            <w:pPr>
              <w:rPr>
                <w:szCs w:val="18"/>
              </w:rPr>
            </w:pPr>
            <w:r w:rsidRPr="006639F4">
              <w:rPr>
                <w:szCs w:val="18"/>
              </w:rPr>
              <w:t>Ende der Veranstaltung</w:t>
            </w:r>
          </w:p>
        </w:tc>
      </w:tr>
      <w:tr w:rsidR="001832C0" w:rsidRPr="00AF3330" w14:paraId="240902A5" w14:textId="77777777" w:rsidTr="00B9063D">
        <w:trPr>
          <w:trHeight w:val="576"/>
        </w:trPr>
        <w:tc>
          <w:tcPr>
            <w:tcW w:w="1514" w:type="dxa"/>
          </w:tcPr>
          <w:p w14:paraId="0ABD4C81" w14:textId="77777777" w:rsidR="001832C0" w:rsidRPr="00367C02" w:rsidRDefault="001832C0" w:rsidP="001832C0">
            <w:pPr>
              <w:jc w:val="right"/>
              <w:rPr>
                <w:szCs w:val="20"/>
              </w:rPr>
            </w:pPr>
          </w:p>
        </w:tc>
        <w:tc>
          <w:tcPr>
            <w:tcW w:w="4139" w:type="dxa"/>
            <w:tcMar>
              <w:right w:w="170" w:type="dxa"/>
            </w:tcMar>
          </w:tcPr>
          <w:p w14:paraId="1B2C9C07" w14:textId="6E8994AA" w:rsidR="001832C0" w:rsidRPr="006639F4" w:rsidRDefault="001832C0" w:rsidP="001832C0">
            <w:pPr>
              <w:jc w:val="both"/>
              <w:rPr>
                <w:b/>
                <w:snapToGrid w:val="0"/>
                <w:sz w:val="22"/>
              </w:rPr>
            </w:pPr>
            <w:r w:rsidRPr="006639F4">
              <w:rPr>
                <w:b/>
                <w:snapToGrid w:val="0"/>
                <w:sz w:val="22"/>
              </w:rPr>
              <w:t>Freitag, 1</w:t>
            </w:r>
            <w:r w:rsidR="00B9063D">
              <w:rPr>
                <w:b/>
                <w:snapToGrid w:val="0"/>
                <w:sz w:val="22"/>
              </w:rPr>
              <w:t>2</w:t>
            </w:r>
            <w:r w:rsidRPr="006639F4">
              <w:rPr>
                <w:b/>
                <w:snapToGrid w:val="0"/>
                <w:sz w:val="22"/>
              </w:rPr>
              <w:t xml:space="preserve">. </w:t>
            </w:r>
            <w:r w:rsidR="00B9063D">
              <w:rPr>
                <w:b/>
                <w:snapToGrid w:val="0"/>
                <w:sz w:val="22"/>
              </w:rPr>
              <w:t>März</w:t>
            </w:r>
            <w:r w:rsidRPr="006639F4">
              <w:rPr>
                <w:b/>
                <w:snapToGrid w:val="0"/>
                <w:sz w:val="22"/>
              </w:rPr>
              <w:t xml:space="preserve"> 202</w:t>
            </w:r>
            <w:r w:rsidR="00B9063D">
              <w:rPr>
                <w:b/>
                <w:snapToGrid w:val="0"/>
                <w:sz w:val="22"/>
              </w:rPr>
              <w:t>1</w:t>
            </w:r>
            <w:r w:rsidRPr="006639F4">
              <w:rPr>
                <w:b/>
                <w:snapToGrid w:val="0"/>
                <w:sz w:val="22"/>
              </w:rPr>
              <w:t xml:space="preserve"> </w:t>
            </w:r>
          </w:p>
          <w:p w14:paraId="196A74A1" w14:textId="77777777" w:rsidR="001832C0" w:rsidRPr="00D176F1" w:rsidRDefault="001832C0" w:rsidP="001832C0">
            <w:pPr>
              <w:jc w:val="both"/>
              <w:rPr>
                <w:sz w:val="22"/>
              </w:rPr>
            </w:pPr>
          </w:p>
        </w:tc>
      </w:tr>
      <w:tr w:rsidR="006639F4" w:rsidRPr="00AF3330" w14:paraId="35DDBCE9" w14:textId="77777777" w:rsidTr="006A3965">
        <w:trPr>
          <w:trHeight w:val="333"/>
        </w:trPr>
        <w:tc>
          <w:tcPr>
            <w:tcW w:w="1514" w:type="dxa"/>
          </w:tcPr>
          <w:p w14:paraId="02B5C80F" w14:textId="77777777" w:rsidR="006639F4" w:rsidRPr="006639F4" w:rsidRDefault="006639F4" w:rsidP="001832C0">
            <w:pPr>
              <w:jc w:val="right"/>
              <w:rPr>
                <w:b/>
                <w:szCs w:val="18"/>
              </w:rPr>
            </w:pPr>
          </w:p>
        </w:tc>
        <w:tc>
          <w:tcPr>
            <w:tcW w:w="4139" w:type="dxa"/>
            <w:tcMar>
              <w:right w:w="170" w:type="dxa"/>
            </w:tcMar>
          </w:tcPr>
          <w:p w14:paraId="49B09C2D" w14:textId="1EA4D61F" w:rsidR="006639F4" w:rsidRPr="00DF053A" w:rsidRDefault="00FB5D8E" w:rsidP="00EF6AA0">
            <w:pPr>
              <w:rPr>
                <w:b/>
                <w:i/>
                <w:iCs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iCs/>
                <w:color w:val="1F497D" w:themeColor="text2"/>
                <w:sz w:val="20"/>
                <w:szCs w:val="20"/>
              </w:rPr>
              <w:t>Tagung</w:t>
            </w:r>
            <w:r w:rsidR="00EF6AA0" w:rsidRPr="00DF053A">
              <w:rPr>
                <w:b/>
                <w:i/>
                <w:iCs/>
                <w:color w:val="1F497D" w:themeColor="text2"/>
                <w:sz w:val="20"/>
                <w:szCs w:val="20"/>
              </w:rPr>
              <w:t xml:space="preserve"> 2 / </w:t>
            </w:r>
          </w:p>
          <w:p w14:paraId="12C8A139" w14:textId="77777777" w:rsidR="00EF6AA0" w:rsidRPr="00805B1F" w:rsidRDefault="00EF6AA0" w:rsidP="00EF6AA0">
            <w:pPr>
              <w:rPr>
                <w:szCs w:val="18"/>
              </w:rPr>
            </w:pPr>
          </w:p>
        </w:tc>
      </w:tr>
      <w:tr w:rsidR="001832C0" w:rsidRPr="00AF3330" w14:paraId="7A53028B" w14:textId="77777777" w:rsidTr="006A3965">
        <w:trPr>
          <w:trHeight w:val="333"/>
        </w:trPr>
        <w:tc>
          <w:tcPr>
            <w:tcW w:w="1514" w:type="dxa"/>
          </w:tcPr>
          <w:p w14:paraId="08B72DFA" w14:textId="5A30CC9B" w:rsidR="001832C0" w:rsidRPr="006639F4" w:rsidRDefault="001832C0" w:rsidP="001832C0">
            <w:pPr>
              <w:jc w:val="right"/>
              <w:rPr>
                <w:b/>
                <w:szCs w:val="18"/>
              </w:rPr>
            </w:pPr>
            <w:r w:rsidRPr="006639F4">
              <w:rPr>
                <w:b/>
                <w:szCs w:val="18"/>
              </w:rPr>
              <w:t>1</w:t>
            </w:r>
            <w:r w:rsidR="006639F4">
              <w:rPr>
                <w:b/>
                <w:szCs w:val="18"/>
              </w:rPr>
              <w:t>6</w:t>
            </w:r>
            <w:r w:rsidRPr="006639F4">
              <w:rPr>
                <w:b/>
                <w:szCs w:val="18"/>
              </w:rPr>
              <w:t>.</w:t>
            </w:r>
            <w:r w:rsidR="006639F4">
              <w:rPr>
                <w:b/>
                <w:szCs w:val="18"/>
              </w:rPr>
              <w:t>3</w:t>
            </w:r>
            <w:r w:rsidRPr="006639F4">
              <w:rPr>
                <w:b/>
                <w:szCs w:val="18"/>
              </w:rPr>
              <w:t>0</w:t>
            </w:r>
          </w:p>
        </w:tc>
        <w:tc>
          <w:tcPr>
            <w:tcW w:w="4139" w:type="dxa"/>
            <w:tcMar>
              <w:right w:w="170" w:type="dxa"/>
            </w:tcMar>
          </w:tcPr>
          <w:p w14:paraId="5F7BF7AB" w14:textId="77777777" w:rsidR="006639F4" w:rsidRPr="00805B1F" w:rsidRDefault="006639F4" w:rsidP="006639F4">
            <w:pPr>
              <w:rPr>
                <w:szCs w:val="18"/>
              </w:rPr>
            </w:pPr>
            <w:r w:rsidRPr="00805B1F">
              <w:rPr>
                <w:szCs w:val="18"/>
              </w:rPr>
              <w:t xml:space="preserve">Freischaltung des digitalen Raumes mit </w:t>
            </w:r>
            <w:r>
              <w:rPr>
                <w:szCs w:val="18"/>
              </w:rPr>
              <w:br/>
            </w:r>
            <w:r w:rsidRPr="00805B1F">
              <w:rPr>
                <w:szCs w:val="18"/>
              </w:rPr>
              <w:t>Hinweisen zur Technik</w:t>
            </w:r>
          </w:p>
          <w:p w14:paraId="16A2B052" w14:textId="77777777" w:rsidR="001832C0" w:rsidRPr="006639F4" w:rsidRDefault="001832C0" w:rsidP="006639F4">
            <w:pPr>
              <w:rPr>
                <w:szCs w:val="18"/>
              </w:rPr>
            </w:pPr>
          </w:p>
        </w:tc>
      </w:tr>
      <w:tr w:rsidR="001832C0" w:rsidRPr="00AF3330" w14:paraId="0D8C1B4A" w14:textId="77777777" w:rsidTr="006A3965">
        <w:trPr>
          <w:trHeight w:val="299"/>
        </w:trPr>
        <w:tc>
          <w:tcPr>
            <w:tcW w:w="1514" w:type="dxa"/>
          </w:tcPr>
          <w:p w14:paraId="49F5845D" w14:textId="5E462E66" w:rsidR="001832C0" w:rsidRPr="006639F4" w:rsidRDefault="006639F4" w:rsidP="001D356D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17.00</w:t>
            </w:r>
          </w:p>
        </w:tc>
        <w:tc>
          <w:tcPr>
            <w:tcW w:w="4139" w:type="dxa"/>
            <w:tcMar>
              <w:right w:w="170" w:type="dxa"/>
            </w:tcMar>
          </w:tcPr>
          <w:p w14:paraId="6AE3B741" w14:textId="65F16E36" w:rsidR="001832C0" w:rsidRPr="006639F4" w:rsidRDefault="006639F4" w:rsidP="001832C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Beginn</w:t>
            </w:r>
            <w:r w:rsidR="001832C0" w:rsidRPr="006639F4">
              <w:rPr>
                <w:b/>
                <w:szCs w:val="18"/>
              </w:rPr>
              <w:t xml:space="preserve"> und Begrüßung</w:t>
            </w:r>
          </w:p>
          <w:p w14:paraId="62A266DE" w14:textId="77777777" w:rsidR="001832C0" w:rsidRPr="006639F4" w:rsidRDefault="001832C0" w:rsidP="001832C0">
            <w:pPr>
              <w:rPr>
                <w:bCs/>
                <w:szCs w:val="18"/>
              </w:rPr>
            </w:pPr>
            <w:r w:rsidRPr="006639F4">
              <w:rPr>
                <w:bCs/>
                <w:szCs w:val="18"/>
              </w:rPr>
              <w:t>Dr. Konstantin Broese</w:t>
            </w:r>
          </w:p>
          <w:p w14:paraId="6E66288A" w14:textId="77777777" w:rsidR="00DF053A" w:rsidRDefault="00014444" w:rsidP="00DF053A">
            <w:pPr>
              <w:rPr>
                <w:bCs/>
                <w:szCs w:val="18"/>
              </w:rPr>
            </w:pPr>
            <w:r w:rsidRPr="006639F4">
              <w:rPr>
                <w:bCs/>
                <w:szCs w:val="18"/>
              </w:rPr>
              <w:t>Dr. Anke Kaloudis</w:t>
            </w:r>
          </w:p>
          <w:p w14:paraId="446C65D9" w14:textId="34B71324" w:rsidR="00B9063D" w:rsidRPr="006639F4" w:rsidRDefault="00B9063D" w:rsidP="00DF053A">
            <w:pPr>
              <w:rPr>
                <w:szCs w:val="18"/>
              </w:rPr>
            </w:pPr>
          </w:p>
        </w:tc>
      </w:tr>
      <w:tr w:rsidR="001832C0" w:rsidRPr="00AF3330" w14:paraId="4A7D9707" w14:textId="77777777" w:rsidTr="006A3965">
        <w:trPr>
          <w:trHeight w:val="509"/>
        </w:trPr>
        <w:tc>
          <w:tcPr>
            <w:tcW w:w="1514" w:type="dxa"/>
          </w:tcPr>
          <w:p w14:paraId="52FF971C" w14:textId="0DA08700" w:rsidR="001832C0" w:rsidRPr="006639F4" w:rsidRDefault="006639F4" w:rsidP="001832C0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17.10</w:t>
            </w:r>
          </w:p>
        </w:tc>
        <w:tc>
          <w:tcPr>
            <w:tcW w:w="4139" w:type="dxa"/>
            <w:tcMar>
              <w:right w:w="170" w:type="dxa"/>
            </w:tcMar>
          </w:tcPr>
          <w:p w14:paraId="03EE6829" w14:textId="77777777" w:rsidR="00B9063D" w:rsidRDefault="00B9063D" w:rsidP="006639F4"/>
          <w:p w14:paraId="6FC7197D" w14:textId="77777777" w:rsidR="00B9063D" w:rsidRDefault="00B9063D" w:rsidP="006639F4"/>
          <w:p w14:paraId="121575B8" w14:textId="77777777" w:rsidR="00B9063D" w:rsidRDefault="00B9063D" w:rsidP="006639F4"/>
          <w:p w14:paraId="47D70C48" w14:textId="77777777" w:rsidR="00B9063D" w:rsidRDefault="00B9063D" w:rsidP="006639F4"/>
          <w:p w14:paraId="13AA1715" w14:textId="77777777" w:rsidR="00B9063D" w:rsidRDefault="00B9063D" w:rsidP="006639F4"/>
          <w:p w14:paraId="7533F120" w14:textId="77777777" w:rsidR="00B9063D" w:rsidRDefault="00B9063D" w:rsidP="006639F4"/>
          <w:p w14:paraId="42694F8A" w14:textId="77777777" w:rsidR="00B9063D" w:rsidRDefault="00B9063D" w:rsidP="006639F4"/>
          <w:p w14:paraId="445B206A" w14:textId="77777777" w:rsidR="00B9063D" w:rsidRDefault="00B9063D" w:rsidP="006639F4"/>
          <w:p w14:paraId="20592EFD" w14:textId="19BB56C3" w:rsidR="006639F4" w:rsidRDefault="006639F4" w:rsidP="006639F4"/>
          <w:p w14:paraId="42FC448A" w14:textId="62DE49D5" w:rsidR="00B9063D" w:rsidRDefault="00B9063D" w:rsidP="006639F4"/>
          <w:p w14:paraId="04C35935" w14:textId="77777777" w:rsidR="00B9063D" w:rsidRPr="006639F4" w:rsidRDefault="00B9063D" w:rsidP="006639F4"/>
          <w:p w14:paraId="05EC04B7" w14:textId="186C63B9" w:rsidR="001832C0" w:rsidRPr="006639F4" w:rsidRDefault="001832C0" w:rsidP="001832C0">
            <w:pPr>
              <w:rPr>
                <w:szCs w:val="18"/>
              </w:rPr>
            </w:pPr>
          </w:p>
        </w:tc>
      </w:tr>
      <w:tr w:rsidR="001832C0" w:rsidRPr="00AF3330" w14:paraId="67EB81D0" w14:textId="77777777" w:rsidTr="006A3965">
        <w:trPr>
          <w:trHeight w:val="297"/>
        </w:trPr>
        <w:tc>
          <w:tcPr>
            <w:tcW w:w="1514" w:type="dxa"/>
          </w:tcPr>
          <w:p w14:paraId="4F17CA5F" w14:textId="6D57061E" w:rsidR="001832C0" w:rsidRPr="006639F4" w:rsidRDefault="006639F4" w:rsidP="001832C0">
            <w:pPr>
              <w:jc w:val="right"/>
              <w:rPr>
                <w:b/>
                <w:szCs w:val="18"/>
              </w:rPr>
            </w:pPr>
            <w:r w:rsidRPr="006639F4">
              <w:rPr>
                <w:b/>
                <w:szCs w:val="18"/>
              </w:rPr>
              <w:t>18.00</w:t>
            </w:r>
          </w:p>
        </w:tc>
        <w:tc>
          <w:tcPr>
            <w:tcW w:w="4139" w:type="dxa"/>
            <w:tcMar>
              <w:right w:w="170" w:type="dxa"/>
            </w:tcMar>
          </w:tcPr>
          <w:p w14:paraId="3F101B13" w14:textId="50C4CE62" w:rsidR="00D176F1" w:rsidRPr="006639F4" w:rsidRDefault="006639F4" w:rsidP="00014444">
            <w:pPr>
              <w:rPr>
                <w:b/>
                <w:bCs/>
                <w:szCs w:val="18"/>
              </w:rPr>
            </w:pPr>
            <w:r w:rsidRPr="006639F4">
              <w:rPr>
                <w:b/>
                <w:bCs/>
                <w:szCs w:val="18"/>
              </w:rPr>
              <w:t>Gespräch und Austausch zum Vortrag</w:t>
            </w:r>
            <w:r w:rsidR="00B53591">
              <w:rPr>
                <w:b/>
                <w:bCs/>
                <w:szCs w:val="18"/>
              </w:rPr>
              <w:br/>
            </w:r>
          </w:p>
        </w:tc>
      </w:tr>
      <w:tr w:rsidR="001832C0" w:rsidRPr="00AF3330" w14:paraId="0D635F04" w14:textId="77777777" w:rsidTr="00B9063D">
        <w:trPr>
          <w:trHeight w:val="4829"/>
        </w:trPr>
        <w:tc>
          <w:tcPr>
            <w:tcW w:w="1514" w:type="dxa"/>
          </w:tcPr>
          <w:p w14:paraId="35AB2AD9" w14:textId="1F18C69E" w:rsidR="001832C0" w:rsidRPr="006639F4" w:rsidRDefault="00D176F1" w:rsidP="00D176F1">
            <w:pPr>
              <w:jc w:val="right"/>
              <w:rPr>
                <w:b/>
                <w:szCs w:val="18"/>
              </w:rPr>
            </w:pPr>
            <w:r w:rsidRPr="006639F4">
              <w:rPr>
                <w:b/>
                <w:szCs w:val="18"/>
              </w:rPr>
              <w:t>1</w:t>
            </w:r>
            <w:r w:rsidR="00014444" w:rsidRPr="006639F4">
              <w:rPr>
                <w:b/>
                <w:szCs w:val="18"/>
              </w:rPr>
              <w:t>8.</w:t>
            </w:r>
            <w:r w:rsidR="006639F4">
              <w:rPr>
                <w:b/>
                <w:szCs w:val="18"/>
              </w:rPr>
              <w:t>3</w:t>
            </w:r>
            <w:r w:rsidR="00014444" w:rsidRPr="006639F4">
              <w:rPr>
                <w:b/>
                <w:szCs w:val="18"/>
              </w:rPr>
              <w:t>0</w:t>
            </w:r>
          </w:p>
        </w:tc>
        <w:tc>
          <w:tcPr>
            <w:tcW w:w="4139" w:type="dxa"/>
            <w:tcMar>
              <w:right w:w="170" w:type="dxa"/>
            </w:tcMar>
          </w:tcPr>
          <w:p w14:paraId="02979CB4" w14:textId="77777777" w:rsidR="001832C0" w:rsidRPr="006639F4" w:rsidRDefault="001832C0" w:rsidP="001832C0">
            <w:pPr>
              <w:rPr>
                <w:szCs w:val="18"/>
              </w:rPr>
            </w:pPr>
            <w:r w:rsidRPr="006639F4">
              <w:rPr>
                <w:szCs w:val="18"/>
              </w:rPr>
              <w:t>Ende der Veranstaltung</w:t>
            </w:r>
          </w:p>
        </w:tc>
      </w:tr>
      <w:tr w:rsidR="00014444" w:rsidRPr="004B7D77" w14:paraId="1BC59927" w14:textId="77777777" w:rsidTr="006A3965">
        <w:tc>
          <w:tcPr>
            <w:tcW w:w="1514" w:type="dxa"/>
          </w:tcPr>
          <w:p w14:paraId="23A120B1" w14:textId="77777777" w:rsidR="00014444" w:rsidRDefault="00014444" w:rsidP="00014444">
            <w:pPr>
              <w:jc w:val="right"/>
              <w:rPr>
                <w:b/>
                <w:sz w:val="20"/>
              </w:rPr>
            </w:pPr>
          </w:p>
        </w:tc>
        <w:tc>
          <w:tcPr>
            <w:tcW w:w="4139" w:type="dxa"/>
            <w:tcMar>
              <w:right w:w="170" w:type="dxa"/>
            </w:tcMar>
          </w:tcPr>
          <w:p w14:paraId="0BDA065F" w14:textId="538B48D3" w:rsidR="00014444" w:rsidRPr="003E2377" w:rsidRDefault="00014444" w:rsidP="00014444">
            <w:pPr>
              <w:jc w:val="both"/>
              <w:rPr>
                <w:b/>
                <w:snapToGrid w:val="0"/>
                <w:sz w:val="22"/>
              </w:rPr>
            </w:pPr>
            <w:r w:rsidRPr="003E2377">
              <w:rPr>
                <w:b/>
                <w:snapToGrid w:val="0"/>
                <w:sz w:val="22"/>
              </w:rPr>
              <w:t>Freitag, 1</w:t>
            </w:r>
            <w:r w:rsidR="00B9063D">
              <w:rPr>
                <w:b/>
                <w:snapToGrid w:val="0"/>
                <w:sz w:val="22"/>
              </w:rPr>
              <w:t>9</w:t>
            </w:r>
            <w:r w:rsidRPr="003E2377">
              <w:rPr>
                <w:b/>
                <w:snapToGrid w:val="0"/>
                <w:sz w:val="22"/>
              </w:rPr>
              <w:t xml:space="preserve">. </w:t>
            </w:r>
            <w:r w:rsidR="00B9063D">
              <w:rPr>
                <w:b/>
                <w:snapToGrid w:val="0"/>
                <w:sz w:val="22"/>
              </w:rPr>
              <w:t>März</w:t>
            </w:r>
            <w:r w:rsidRPr="003E2377">
              <w:rPr>
                <w:b/>
                <w:snapToGrid w:val="0"/>
                <w:sz w:val="22"/>
              </w:rPr>
              <w:t xml:space="preserve"> 202</w:t>
            </w:r>
            <w:r w:rsidR="00B9063D">
              <w:rPr>
                <w:b/>
                <w:snapToGrid w:val="0"/>
                <w:sz w:val="22"/>
              </w:rPr>
              <w:t>1</w:t>
            </w:r>
            <w:r w:rsidRPr="003E2377">
              <w:rPr>
                <w:b/>
                <w:snapToGrid w:val="0"/>
                <w:sz w:val="22"/>
              </w:rPr>
              <w:t xml:space="preserve"> </w:t>
            </w:r>
          </w:p>
          <w:p w14:paraId="776FEC35" w14:textId="77777777" w:rsidR="00014444" w:rsidRDefault="00014444" w:rsidP="00014444">
            <w:pPr>
              <w:rPr>
                <w:b/>
                <w:sz w:val="20"/>
              </w:rPr>
            </w:pPr>
          </w:p>
        </w:tc>
      </w:tr>
      <w:tr w:rsidR="003E2377" w:rsidRPr="004B7D77" w14:paraId="5733B388" w14:textId="77777777" w:rsidTr="006A3965">
        <w:tc>
          <w:tcPr>
            <w:tcW w:w="1514" w:type="dxa"/>
          </w:tcPr>
          <w:p w14:paraId="391D8211" w14:textId="77777777" w:rsidR="003E2377" w:rsidRPr="003E2377" w:rsidRDefault="003E2377" w:rsidP="00014444">
            <w:pPr>
              <w:jc w:val="right"/>
              <w:rPr>
                <w:b/>
                <w:szCs w:val="18"/>
              </w:rPr>
            </w:pPr>
          </w:p>
        </w:tc>
        <w:tc>
          <w:tcPr>
            <w:tcW w:w="4139" w:type="dxa"/>
            <w:tcMar>
              <w:right w:w="170" w:type="dxa"/>
            </w:tcMar>
          </w:tcPr>
          <w:p w14:paraId="7BDC1083" w14:textId="519EB872" w:rsidR="003E2377" w:rsidRPr="005B77C2" w:rsidRDefault="00FB5D8E" w:rsidP="00EF6AA0">
            <w:pPr>
              <w:rPr>
                <w:b/>
                <w:bCs/>
                <w:i/>
                <w:iCs/>
                <w:snapToGrid w:val="0"/>
                <w:color w:val="1F497D" w:themeColor="text2"/>
                <w:sz w:val="20"/>
                <w:szCs w:val="20"/>
              </w:rPr>
            </w:pPr>
            <w:r>
              <w:rPr>
                <w:b/>
                <w:bCs/>
                <w:i/>
                <w:iCs/>
                <w:snapToGrid w:val="0"/>
                <w:color w:val="1F497D" w:themeColor="text2"/>
                <w:sz w:val="20"/>
                <w:szCs w:val="20"/>
              </w:rPr>
              <w:t>Tagung</w:t>
            </w:r>
            <w:r w:rsidR="00EF6AA0" w:rsidRPr="005B77C2">
              <w:rPr>
                <w:b/>
                <w:bCs/>
                <w:i/>
                <w:iCs/>
                <w:snapToGrid w:val="0"/>
                <w:color w:val="1F497D" w:themeColor="text2"/>
                <w:sz w:val="20"/>
                <w:szCs w:val="20"/>
              </w:rPr>
              <w:t xml:space="preserve"> </w:t>
            </w:r>
            <w:r w:rsidR="00B9063D">
              <w:rPr>
                <w:b/>
                <w:bCs/>
                <w:i/>
                <w:iCs/>
                <w:snapToGrid w:val="0"/>
                <w:color w:val="1F497D" w:themeColor="text2"/>
                <w:sz w:val="20"/>
                <w:szCs w:val="20"/>
              </w:rPr>
              <w:t>3</w:t>
            </w:r>
            <w:r w:rsidR="00EF6AA0" w:rsidRPr="005B77C2">
              <w:rPr>
                <w:b/>
                <w:bCs/>
                <w:i/>
                <w:iCs/>
                <w:snapToGrid w:val="0"/>
                <w:color w:val="1F497D" w:themeColor="text2"/>
                <w:sz w:val="20"/>
                <w:szCs w:val="20"/>
              </w:rPr>
              <w:t xml:space="preserve"> / </w:t>
            </w:r>
          </w:p>
          <w:p w14:paraId="3C139B25" w14:textId="77777777" w:rsidR="00EF6AA0" w:rsidRPr="003E2377" w:rsidRDefault="00EF6AA0" w:rsidP="00EF6AA0">
            <w:pPr>
              <w:rPr>
                <w:bCs/>
                <w:snapToGrid w:val="0"/>
                <w:szCs w:val="18"/>
              </w:rPr>
            </w:pPr>
          </w:p>
        </w:tc>
      </w:tr>
      <w:tr w:rsidR="00014444" w:rsidRPr="004B7D77" w14:paraId="6EB5EBDB" w14:textId="77777777" w:rsidTr="006A3965">
        <w:tc>
          <w:tcPr>
            <w:tcW w:w="1514" w:type="dxa"/>
          </w:tcPr>
          <w:p w14:paraId="07CB52BB" w14:textId="6938432B" w:rsidR="00014444" w:rsidRPr="003E2377" w:rsidRDefault="00014444" w:rsidP="00014444">
            <w:pPr>
              <w:jc w:val="right"/>
              <w:rPr>
                <w:b/>
                <w:szCs w:val="18"/>
              </w:rPr>
            </w:pPr>
            <w:r w:rsidRPr="003E2377">
              <w:rPr>
                <w:b/>
                <w:szCs w:val="18"/>
              </w:rPr>
              <w:t>1</w:t>
            </w:r>
            <w:r w:rsidR="003E2377">
              <w:rPr>
                <w:b/>
                <w:szCs w:val="18"/>
              </w:rPr>
              <w:t>6</w:t>
            </w:r>
            <w:r w:rsidRPr="003E2377">
              <w:rPr>
                <w:b/>
                <w:szCs w:val="18"/>
              </w:rPr>
              <w:t>.</w:t>
            </w:r>
            <w:r w:rsidR="003E2377">
              <w:rPr>
                <w:b/>
                <w:szCs w:val="18"/>
              </w:rPr>
              <w:t>3</w:t>
            </w:r>
            <w:r w:rsidRPr="003E2377">
              <w:rPr>
                <w:b/>
                <w:szCs w:val="18"/>
              </w:rPr>
              <w:t>0</w:t>
            </w:r>
          </w:p>
        </w:tc>
        <w:tc>
          <w:tcPr>
            <w:tcW w:w="4139" w:type="dxa"/>
            <w:tcMar>
              <w:right w:w="170" w:type="dxa"/>
            </w:tcMar>
          </w:tcPr>
          <w:p w14:paraId="1B25CBFF" w14:textId="77777777" w:rsidR="00014444" w:rsidRDefault="003E2377" w:rsidP="00091012">
            <w:pPr>
              <w:rPr>
                <w:szCs w:val="18"/>
              </w:rPr>
            </w:pPr>
            <w:r w:rsidRPr="00805B1F">
              <w:rPr>
                <w:szCs w:val="18"/>
              </w:rPr>
              <w:t xml:space="preserve">Freischaltung des digitalen Raumes mit </w:t>
            </w:r>
            <w:r>
              <w:rPr>
                <w:szCs w:val="18"/>
              </w:rPr>
              <w:br/>
            </w:r>
            <w:r w:rsidRPr="00805B1F">
              <w:rPr>
                <w:szCs w:val="18"/>
              </w:rPr>
              <w:t>Hinweisen zur Technik</w:t>
            </w:r>
          </w:p>
          <w:p w14:paraId="1E3191DF" w14:textId="34682A26" w:rsidR="00DF053A" w:rsidRPr="003E2377" w:rsidRDefault="00DF053A" w:rsidP="00091012">
            <w:pPr>
              <w:rPr>
                <w:b/>
                <w:snapToGrid w:val="0"/>
                <w:szCs w:val="18"/>
              </w:rPr>
            </w:pPr>
          </w:p>
        </w:tc>
      </w:tr>
      <w:tr w:rsidR="00014444" w:rsidRPr="004B7D77" w14:paraId="1C38ABB8" w14:textId="77777777" w:rsidTr="006A3965">
        <w:tc>
          <w:tcPr>
            <w:tcW w:w="1514" w:type="dxa"/>
          </w:tcPr>
          <w:p w14:paraId="2B87F461" w14:textId="3C3CA205" w:rsidR="00014444" w:rsidRPr="003E2377" w:rsidRDefault="003E2377" w:rsidP="00014444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17.00</w:t>
            </w:r>
          </w:p>
        </w:tc>
        <w:tc>
          <w:tcPr>
            <w:tcW w:w="4139" w:type="dxa"/>
            <w:tcMar>
              <w:right w:w="170" w:type="dxa"/>
            </w:tcMar>
          </w:tcPr>
          <w:p w14:paraId="3CDCEF0E" w14:textId="36F14F12" w:rsidR="00014444" w:rsidRPr="003E2377" w:rsidRDefault="003E2377" w:rsidP="0001444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Beginn</w:t>
            </w:r>
            <w:r w:rsidR="00014444" w:rsidRPr="003E2377">
              <w:rPr>
                <w:b/>
                <w:szCs w:val="18"/>
              </w:rPr>
              <w:t xml:space="preserve"> und Begrüßung</w:t>
            </w:r>
          </w:p>
          <w:p w14:paraId="5E63A78B" w14:textId="77777777" w:rsidR="00014444" w:rsidRPr="003E2377" w:rsidRDefault="00014444" w:rsidP="00014444">
            <w:pPr>
              <w:rPr>
                <w:bCs/>
                <w:szCs w:val="18"/>
              </w:rPr>
            </w:pPr>
            <w:r w:rsidRPr="003E2377">
              <w:rPr>
                <w:bCs/>
                <w:szCs w:val="18"/>
              </w:rPr>
              <w:t>Dr. Konstantin Broese</w:t>
            </w:r>
          </w:p>
          <w:p w14:paraId="3C63BAD5" w14:textId="77777777" w:rsidR="00014444" w:rsidRDefault="00014444" w:rsidP="00091012">
            <w:pPr>
              <w:rPr>
                <w:bCs/>
                <w:szCs w:val="18"/>
              </w:rPr>
            </w:pPr>
            <w:r w:rsidRPr="003E2377">
              <w:rPr>
                <w:bCs/>
                <w:szCs w:val="18"/>
              </w:rPr>
              <w:t>Dr. Anke Kaloudis</w:t>
            </w:r>
          </w:p>
          <w:p w14:paraId="19B6FDF0" w14:textId="140FC776" w:rsidR="00DF053A" w:rsidRPr="003E2377" w:rsidRDefault="00DF053A" w:rsidP="00091012">
            <w:pPr>
              <w:rPr>
                <w:b/>
                <w:snapToGrid w:val="0"/>
                <w:szCs w:val="18"/>
              </w:rPr>
            </w:pPr>
          </w:p>
        </w:tc>
      </w:tr>
      <w:tr w:rsidR="00014444" w:rsidRPr="004B7D77" w14:paraId="03CD55F8" w14:textId="77777777" w:rsidTr="006A3965">
        <w:tc>
          <w:tcPr>
            <w:tcW w:w="1514" w:type="dxa"/>
          </w:tcPr>
          <w:p w14:paraId="12BFC598" w14:textId="6B7E9623" w:rsidR="00014444" w:rsidRPr="003E2377" w:rsidRDefault="003E2377" w:rsidP="00014444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17.</w:t>
            </w:r>
            <w:r w:rsidR="00381013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0</w:t>
            </w:r>
          </w:p>
        </w:tc>
        <w:tc>
          <w:tcPr>
            <w:tcW w:w="4139" w:type="dxa"/>
            <w:tcMar>
              <w:right w:w="170" w:type="dxa"/>
            </w:tcMar>
          </w:tcPr>
          <w:p w14:paraId="747EDC68" w14:textId="77777777" w:rsidR="003E2377" w:rsidRDefault="003E2377" w:rsidP="00014444">
            <w:pPr>
              <w:rPr>
                <w:b/>
                <w:bCs/>
                <w:szCs w:val="18"/>
              </w:rPr>
            </w:pPr>
          </w:p>
          <w:p w14:paraId="77B946B5" w14:textId="77777777" w:rsidR="00B9063D" w:rsidRDefault="00B9063D" w:rsidP="00014444">
            <w:pPr>
              <w:rPr>
                <w:b/>
                <w:bCs/>
                <w:szCs w:val="18"/>
              </w:rPr>
            </w:pPr>
          </w:p>
          <w:p w14:paraId="6D3A87B7" w14:textId="77777777" w:rsidR="00B9063D" w:rsidRDefault="00B9063D" w:rsidP="00014444">
            <w:pPr>
              <w:rPr>
                <w:b/>
                <w:bCs/>
                <w:szCs w:val="18"/>
              </w:rPr>
            </w:pPr>
          </w:p>
          <w:p w14:paraId="297D71E8" w14:textId="77777777" w:rsidR="00B9063D" w:rsidRDefault="00B9063D" w:rsidP="00014444">
            <w:pPr>
              <w:rPr>
                <w:b/>
                <w:bCs/>
                <w:szCs w:val="18"/>
              </w:rPr>
            </w:pPr>
          </w:p>
          <w:p w14:paraId="0B3E1BA1" w14:textId="77777777" w:rsidR="00B9063D" w:rsidRDefault="00B9063D" w:rsidP="00014444">
            <w:pPr>
              <w:rPr>
                <w:b/>
                <w:bCs/>
                <w:szCs w:val="18"/>
              </w:rPr>
            </w:pPr>
          </w:p>
          <w:p w14:paraId="3FF30249" w14:textId="77777777" w:rsidR="00B9063D" w:rsidRDefault="00B9063D" w:rsidP="00014444">
            <w:pPr>
              <w:rPr>
                <w:b/>
                <w:bCs/>
                <w:szCs w:val="18"/>
              </w:rPr>
            </w:pPr>
          </w:p>
          <w:p w14:paraId="151EA4D3" w14:textId="77777777" w:rsidR="00B9063D" w:rsidRDefault="00B9063D" w:rsidP="00014444">
            <w:pPr>
              <w:rPr>
                <w:b/>
                <w:bCs/>
                <w:szCs w:val="18"/>
              </w:rPr>
            </w:pPr>
          </w:p>
          <w:p w14:paraId="1EAE0F56" w14:textId="77777777" w:rsidR="00B9063D" w:rsidRDefault="00B9063D" w:rsidP="00014444">
            <w:pPr>
              <w:rPr>
                <w:b/>
                <w:bCs/>
                <w:szCs w:val="18"/>
              </w:rPr>
            </w:pPr>
          </w:p>
          <w:p w14:paraId="08C525E6" w14:textId="77777777" w:rsidR="00B9063D" w:rsidRDefault="00B9063D" w:rsidP="00014444">
            <w:pPr>
              <w:rPr>
                <w:b/>
                <w:bCs/>
                <w:szCs w:val="18"/>
              </w:rPr>
            </w:pPr>
          </w:p>
          <w:p w14:paraId="0590F1E0" w14:textId="77777777" w:rsidR="00B9063D" w:rsidRDefault="00B9063D" w:rsidP="00014444">
            <w:pPr>
              <w:rPr>
                <w:b/>
                <w:bCs/>
                <w:szCs w:val="18"/>
              </w:rPr>
            </w:pPr>
          </w:p>
          <w:p w14:paraId="092A65BB" w14:textId="77777777" w:rsidR="00B9063D" w:rsidRDefault="00B9063D" w:rsidP="00014444">
            <w:pPr>
              <w:rPr>
                <w:b/>
                <w:bCs/>
                <w:szCs w:val="18"/>
              </w:rPr>
            </w:pPr>
          </w:p>
          <w:p w14:paraId="620C0FF7" w14:textId="249BD440" w:rsidR="00B9063D" w:rsidRPr="003E2377" w:rsidRDefault="00B9063D" w:rsidP="00014444">
            <w:pPr>
              <w:rPr>
                <w:b/>
                <w:bCs/>
                <w:szCs w:val="18"/>
              </w:rPr>
            </w:pPr>
          </w:p>
        </w:tc>
      </w:tr>
      <w:tr w:rsidR="003E2377" w:rsidRPr="004B7D77" w14:paraId="312C6C1D" w14:textId="77777777" w:rsidTr="006A3965">
        <w:tc>
          <w:tcPr>
            <w:tcW w:w="1514" w:type="dxa"/>
          </w:tcPr>
          <w:p w14:paraId="5C15A79A" w14:textId="222A62F8" w:rsidR="003E2377" w:rsidRPr="003E2377" w:rsidRDefault="003E2377" w:rsidP="00014444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18.</w:t>
            </w:r>
            <w:r w:rsidR="00381013">
              <w:rPr>
                <w:b/>
                <w:szCs w:val="18"/>
              </w:rPr>
              <w:t>00</w:t>
            </w:r>
          </w:p>
        </w:tc>
        <w:tc>
          <w:tcPr>
            <w:tcW w:w="4139" w:type="dxa"/>
            <w:tcMar>
              <w:right w:w="170" w:type="dxa"/>
            </w:tcMar>
          </w:tcPr>
          <w:p w14:paraId="45CBA958" w14:textId="1912D428" w:rsidR="003E2377" w:rsidRPr="003E2377" w:rsidRDefault="003E2377" w:rsidP="00014444">
            <w:pPr>
              <w:rPr>
                <w:bCs/>
                <w:szCs w:val="18"/>
              </w:rPr>
            </w:pPr>
            <w:r w:rsidRPr="00FE11F6">
              <w:rPr>
                <w:b/>
                <w:bCs/>
                <w:szCs w:val="18"/>
              </w:rPr>
              <w:t>Gespräch und Austausch zum Vortrag</w:t>
            </w:r>
            <w:r w:rsidRPr="00FE11F6">
              <w:rPr>
                <w:b/>
                <w:bCs/>
                <w:szCs w:val="18"/>
              </w:rPr>
              <w:br/>
            </w:r>
          </w:p>
        </w:tc>
      </w:tr>
      <w:tr w:rsidR="00381013" w:rsidRPr="004B7D77" w14:paraId="5CA691D0" w14:textId="77777777" w:rsidTr="006A3965">
        <w:tc>
          <w:tcPr>
            <w:tcW w:w="1514" w:type="dxa"/>
          </w:tcPr>
          <w:p w14:paraId="1977C0D9" w14:textId="5F62FC27" w:rsidR="00381013" w:rsidRPr="003E2377" w:rsidRDefault="00381013" w:rsidP="00014444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18.30</w:t>
            </w:r>
          </w:p>
        </w:tc>
        <w:tc>
          <w:tcPr>
            <w:tcW w:w="4139" w:type="dxa"/>
            <w:tcMar>
              <w:right w:w="170" w:type="dxa"/>
            </w:tcMar>
          </w:tcPr>
          <w:p w14:paraId="222E1349" w14:textId="535E7C9D" w:rsidR="00381013" w:rsidRPr="00381013" w:rsidRDefault="00381013" w:rsidP="00014444">
            <w:pPr>
              <w:rPr>
                <w:b/>
                <w:szCs w:val="18"/>
              </w:rPr>
            </w:pPr>
            <w:r w:rsidRPr="00381013">
              <w:rPr>
                <w:b/>
                <w:szCs w:val="18"/>
              </w:rPr>
              <w:t>Fazit</w:t>
            </w:r>
            <w:r w:rsidRPr="00381013">
              <w:rPr>
                <w:b/>
                <w:szCs w:val="18"/>
              </w:rPr>
              <w:br/>
            </w:r>
          </w:p>
        </w:tc>
      </w:tr>
      <w:tr w:rsidR="00014444" w:rsidRPr="004B7D77" w14:paraId="49DFFF53" w14:textId="77777777" w:rsidTr="006A3965">
        <w:tc>
          <w:tcPr>
            <w:tcW w:w="1514" w:type="dxa"/>
          </w:tcPr>
          <w:p w14:paraId="7DEE6D1F" w14:textId="6C2043CB" w:rsidR="00014444" w:rsidRPr="003E2377" w:rsidRDefault="00014444" w:rsidP="00014444">
            <w:pPr>
              <w:jc w:val="right"/>
              <w:rPr>
                <w:b/>
                <w:szCs w:val="18"/>
              </w:rPr>
            </w:pPr>
            <w:r w:rsidRPr="003E2377">
              <w:rPr>
                <w:b/>
                <w:szCs w:val="18"/>
              </w:rPr>
              <w:t>18.</w:t>
            </w:r>
            <w:r w:rsidR="00DF053A">
              <w:rPr>
                <w:b/>
                <w:szCs w:val="18"/>
              </w:rPr>
              <w:t>5</w:t>
            </w:r>
            <w:r w:rsidRPr="003E2377">
              <w:rPr>
                <w:b/>
                <w:szCs w:val="18"/>
              </w:rPr>
              <w:t>0</w:t>
            </w:r>
          </w:p>
        </w:tc>
        <w:tc>
          <w:tcPr>
            <w:tcW w:w="4139" w:type="dxa"/>
            <w:tcMar>
              <w:right w:w="170" w:type="dxa"/>
            </w:tcMar>
          </w:tcPr>
          <w:p w14:paraId="3EDD4655" w14:textId="161828B0" w:rsidR="00014444" w:rsidRPr="003E2377" w:rsidRDefault="00014444" w:rsidP="00014444">
            <w:pPr>
              <w:rPr>
                <w:bCs/>
                <w:szCs w:val="18"/>
              </w:rPr>
            </w:pPr>
            <w:r w:rsidRPr="003E2377">
              <w:rPr>
                <w:bCs/>
                <w:szCs w:val="18"/>
              </w:rPr>
              <w:t>Ende der Veranstaltung</w:t>
            </w:r>
          </w:p>
        </w:tc>
      </w:tr>
    </w:tbl>
    <w:p w14:paraId="7A4F6072" w14:textId="77777777" w:rsidR="00AF2D9C" w:rsidRPr="00454B78" w:rsidRDefault="00AF2D9C" w:rsidP="0022459B">
      <w:pPr>
        <w:rPr>
          <w:snapToGrid w:val="0"/>
          <w:sz w:val="2"/>
          <w:szCs w:val="2"/>
        </w:rPr>
      </w:pPr>
    </w:p>
    <w:sectPr w:rsidR="00AF2D9C" w:rsidRPr="00454B78" w:rsidSect="00731727">
      <w:headerReference w:type="default" r:id="rId19"/>
      <w:footerReference w:type="default" r:id="rId20"/>
      <w:pgSz w:w="16838" w:h="11906" w:orient="landscape" w:code="9"/>
      <w:pgMar w:top="425" w:right="0" w:bottom="425" w:left="0" w:header="0" w:footer="0" w:gutter="0"/>
      <w:cols w:num="3" w:space="0" w:equalWidth="0">
        <w:col w:w="5670" w:space="0"/>
        <w:col w:w="5670" w:space="0"/>
        <w:col w:w="5498" w:space="277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7CEE3" w14:textId="77777777" w:rsidR="00D90146" w:rsidRDefault="00D90146" w:rsidP="0059693E">
      <w:r>
        <w:separator/>
      </w:r>
    </w:p>
  </w:endnote>
  <w:endnote w:type="continuationSeparator" w:id="0">
    <w:p w14:paraId="659DA9D4" w14:textId="77777777" w:rsidR="00D90146" w:rsidRDefault="00D90146" w:rsidP="0059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D377B" w14:textId="77777777" w:rsidR="00A269F9" w:rsidRDefault="00A26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A91E" w14:textId="77777777" w:rsidR="00E61639" w:rsidRDefault="008D28C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6E54E" wp14:editId="34F78C7F">
              <wp:simplePos x="0" y="0"/>
              <wp:positionH relativeFrom="column">
                <wp:posOffset>8926830</wp:posOffset>
              </wp:positionH>
              <wp:positionV relativeFrom="paragraph">
                <wp:posOffset>-622300</wp:posOffset>
              </wp:positionV>
              <wp:extent cx="1460500" cy="488950"/>
              <wp:effectExtent l="190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257C2" w14:textId="77777777" w:rsidR="00E61639" w:rsidRPr="00AF2D9C" w:rsidRDefault="00E61639" w:rsidP="00AF2D9C">
                          <w:pPr>
                            <w:rPr>
                              <w:rFonts w:cs="CordiaUPC"/>
                              <w:i/>
                              <w:spacing w:val="-4"/>
                              <w:sz w:val="22"/>
                            </w:rPr>
                          </w:pPr>
                          <w:r w:rsidRPr="00AF2D9C">
                            <w:rPr>
                              <w:rFonts w:cs="CordiaUPC"/>
                              <w:i/>
                              <w:spacing w:val="-4"/>
                              <w:sz w:val="22"/>
                            </w:rPr>
                            <w:t>Evangelische Akademie Hofgeismar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0E6E5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2.9pt;margin-top:-49pt;width:11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" stroked="f">
              <v:textbox inset="0,0,0,0">
                <w:txbxContent>
                  <w:p w14:paraId="620257C2" w14:textId="77777777" w:rsidR="00E61639" w:rsidRPr="00AF2D9C" w:rsidRDefault="00E61639" w:rsidP="00AF2D9C">
                    <w:pPr>
                      <w:rPr>
                        <w:rFonts w:cs="CordiaUPC"/>
                        <w:i/>
                        <w:spacing w:val="-4"/>
                        <w:sz w:val="22"/>
                      </w:rPr>
                    </w:pPr>
                    <w:r w:rsidRPr="00AF2D9C">
                      <w:rPr>
                        <w:rFonts w:cs="CordiaUPC"/>
                        <w:i/>
                        <w:spacing w:val="-4"/>
                        <w:sz w:val="22"/>
                      </w:rPr>
                      <w:t>Evangelische Akademie Hofgeismar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1793" w14:textId="77777777" w:rsidR="00A269F9" w:rsidRDefault="00A269F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629B" w14:textId="77777777" w:rsidR="00E61639" w:rsidRDefault="00E61639" w:rsidP="00C44D45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F18DD" w14:textId="77777777" w:rsidR="00D90146" w:rsidRDefault="00D90146" w:rsidP="0059693E">
      <w:r>
        <w:separator/>
      </w:r>
    </w:p>
  </w:footnote>
  <w:footnote w:type="continuationSeparator" w:id="0">
    <w:p w14:paraId="7DCC949A" w14:textId="77777777" w:rsidR="00D90146" w:rsidRDefault="00D90146" w:rsidP="0059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9051" w14:textId="77777777" w:rsidR="00A269F9" w:rsidRDefault="00A269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E4D2" w14:textId="77777777" w:rsidR="00E61639" w:rsidRDefault="00E61639" w:rsidP="0059693E">
    <w:pPr>
      <w:pStyle w:val="Kopfzeile"/>
      <w:spacing w:line="120" w:lineRule="auto"/>
    </w:pPr>
    <w:r w:rsidRPr="00147136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57F1746" wp14:editId="27ACD470">
          <wp:simplePos x="0" y="0"/>
          <wp:positionH relativeFrom="column">
            <wp:posOffset>-1732</wp:posOffset>
          </wp:positionH>
          <wp:positionV relativeFrom="paragraph">
            <wp:posOffset>-76200</wp:posOffset>
          </wp:positionV>
          <wp:extent cx="881496" cy="7910945"/>
          <wp:effectExtent l="19050" t="0" r="0" b="0"/>
          <wp:wrapNone/>
          <wp:docPr id="8" name="Grafik 7" descr="1_balken_3Folder_vor_HKS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balken_3Folder_vor_HKS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496" cy="7910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C5E97D8" wp14:editId="43F3F410">
          <wp:simplePos x="0" y="0"/>
          <wp:positionH relativeFrom="column">
            <wp:posOffset>-271896</wp:posOffset>
          </wp:positionH>
          <wp:positionV relativeFrom="paragraph">
            <wp:posOffset>0</wp:posOffset>
          </wp:positionV>
          <wp:extent cx="10766714" cy="7550727"/>
          <wp:effectExtent l="19050" t="0" r="0" b="0"/>
          <wp:wrapNone/>
          <wp:docPr id="6" name="Grafik 1" descr="3Folder_vor_HKS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3Folder_vor_HKS44.jpg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6714" cy="7550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EBAC4" w14:textId="77777777" w:rsidR="00E61639" w:rsidRDefault="00E61639">
    <w:pPr>
      <w:pStyle w:val="Kopfzeile"/>
    </w:pPr>
    <w:r w:rsidRPr="00731727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17D5AF98" wp14:editId="7BBE15D2">
          <wp:simplePos x="0" y="0"/>
          <wp:positionH relativeFrom="column">
            <wp:posOffset>-1732</wp:posOffset>
          </wp:positionH>
          <wp:positionV relativeFrom="paragraph">
            <wp:posOffset>0</wp:posOffset>
          </wp:positionV>
          <wp:extent cx="8065077" cy="7654636"/>
          <wp:effectExtent l="19050" t="0" r="0" b="0"/>
          <wp:wrapNone/>
          <wp:docPr id="4" name="Grafik 0" descr="3Folder_rück_HKS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3Folder_rück_HKS4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77" cy="7654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7945" w14:textId="77777777" w:rsidR="00E61639" w:rsidRDefault="00E61639" w:rsidP="00C44D45">
    <w:pPr>
      <w:pStyle w:val="Kopfzeile"/>
      <w:tabs>
        <w:tab w:val="clear" w:pos="4536"/>
        <w:tab w:val="clear" w:pos="9072"/>
        <w:tab w:val="left" w:pos="4265"/>
      </w:tabs>
      <w:spacing w:line="160" w:lineRule="exact"/>
    </w:pPr>
    <w:r w:rsidRPr="00A76B31">
      <w:rPr>
        <w:noProof/>
        <w:sz w:val="16"/>
        <w:szCs w:val="16"/>
        <w:lang w:eastAsia="de-DE"/>
      </w:rPr>
      <w:drawing>
        <wp:anchor distT="0" distB="0" distL="114300" distR="114300" simplePos="0" relativeHeight="251662336" behindDoc="1" locked="0" layoutInCell="1" allowOverlap="1" wp14:anchorId="30BAD134" wp14:editId="09F8805A">
          <wp:simplePos x="0" y="0"/>
          <wp:positionH relativeFrom="column">
            <wp:posOffset>-8659</wp:posOffset>
          </wp:positionH>
          <wp:positionV relativeFrom="paragraph">
            <wp:posOffset>0</wp:posOffset>
          </wp:positionV>
          <wp:extent cx="8065077" cy="7654636"/>
          <wp:effectExtent l="19050" t="0" r="0" b="0"/>
          <wp:wrapNone/>
          <wp:docPr id="1" name="Grafik 0" descr="3Folder_rück_HKS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3Folder_rück_HKS4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77" cy="7654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AB05FD" w14:textId="77777777" w:rsidR="00E61639" w:rsidRDefault="00E61639" w:rsidP="00C44D45">
    <w:pPr>
      <w:pStyle w:val="Kopfzeile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3BE4"/>
    <w:multiLevelType w:val="hybridMultilevel"/>
    <w:tmpl w:val="A8963208"/>
    <w:lvl w:ilvl="0" w:tplc="9E7A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A5B63"/>
    <w:multiLevelType w:val="hybridMultilevel"/>
    <w:tmpl w:val="9CE2FD9C"/>
    <w:lvl w:ilvl="0" w:tplc="FE7C8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autoHyphenation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3D"/>
    <w:rsid w:val="00000756"/>
    <w:rsid w:val="00002358"/>
    <w:rsid w:val="0000686C"/>
    <w:rsid w:val="00006B19"/>
    <w:rsid w:val="00014444"/>
    <w:rsid w:val="00016C5C"/>
    <w:rsid w:val="000204D9"/>
    <w:rsid w:val="00022314"/>
    <w:rsid w:val="000278B6"/>
    <w:rsid w:val="0003148C"/>
    <w:rsid w:val="0003372D"/>
    <w:rsid w:val="00035A25"/>
    <w:rsid w:val="0003781A"/>
    <w:rsid w:val="000425F6"/>
    <w:rsid w:val="00045C6C"/>
    <w:rsid w:val="00045E72"/>
    <w:rsid w:val="0005163C"/>
    <w:rsid w:val="000520F6"/>
    <w:rsid w:val="00052E6B"/>
    <w:rsid w:val="00055F8A"/>
    <w:rsid w:val="00071F56"/>
    <w:rsid w:val="00074141"/>
    <w:rsid w:val="000741F7"/>
    <w:rsid w:val="00077429"/>
    <w:rsid w:val="000813F5"/>
    <w:rsid w:val="00081753"/>
    <w:rsid w:val="00083F40"/>
    <w:rsid w:val="0008472C"/>
    <w:rsid w:val="00085610"/>
    <w:rsid w:val="00085FB2"/>
    <w:rsid w:val="0008632E"/>
    <w:rsid w:val="00086734"/>
    <w:rsid w:val="00087810"/>
    <w:rsid w:val="00091012"/>
    <w:rsid w:val="00096A4D"/>
    <w:rsid w:val="000978C1"/>
    <w:rsid w:val="000A0AE5"/>
    <w:rsid w:val="000A323C"/>
    <w:rsid w:val="000A3FA9"/>
    <w:rsid w:val="000A56C8"/>
    <w:rsid w:val="000A696C"/>
    <w:rsid w:val="000B110C"/>
    <w:rsid w:val="000C55E5"/>
    <w:rsid w:val="000C5FFC"/>
    <w:rsid w:val="000D3E6C"/>
    <w:rsid w:val="000D76C8"/>
    <w:rsid w:val="000E1130"/>
    <w:rsid w:val="000E51A3"/>
    <w:rsid w:val="000F25EE"/>
    <w:rsid w:val="000F3CFC"/>
    <w:rsid w:val="000F64A5"/>
    <w:rsid w:val="00103960"/>
    <w:rsid w:val="00111F2B"/>
    <w:rsid w:val="00113963"/>
    <w:rsid w:val="00113F7C"/>
    <w:rsid w:val="00117A67"/>
    <w:rsid w:val="00127C26"/>
    <w:rsid w:val="00130FCA"/>
    <w:rsid w:val="0013651F"/>
    <w:rsid w:val="001401FA"/>
    <w:rsid w:val="00141106"/>
    <w:rsid w:val="00146DBD"/>
    <w:rsid w:val="00147136"/>
    <w:rsid w:val="00151710"/>
    <w:rsid w:val="00152910"/>
    <w:rsid w:val="00160CFA"/>
    <w:rsid w:val="0016165C"/>
    <w:rsid w:val="00161F94"/>
    <w:rsid w:val="001644AF"/>
    <w:rsid w:val="0017020E"/>
    <w:rsid w:val="0017119B"/>
    <w:rsid w:val="00171221"/>
    <w:rsid w:val="00174CB6"/>
    <w:rsid w:val="00176454"/>
    <w:rsid w:val="00177060"/>
    <w:rsid w:val="0018011F"/>
    <w:rsid w:val="00180F65"/>
    <w:rsid w:val="001832C0"/>
    <w:rsid w:val="00191D29"/>
    <w:rsid w:val="001965B6"/>
    <w:rsid w:val="001A441B"/>
    <w:rsid w:val="001A7E65"/>
    <w:rsid w:val="001B3441"/>
    <w:rsid w:val="001B4D34"/>
    <w:rsid w:val="001B68FC"/>
    <w:rsid w:val="001B738F"/>
    <w:rsid w:val="001D356D"/>
    <w:rsid w:val="001D4126"/>
    <w:rsid w:val="001F7227"/>
    <w:rsid w:val="00210856"/>
    <w:rsid w:val="00216944"/>
    <w:rsid w:val="00223C8F"/>
    <w:rsid w:val="0022459B"/>
    <w:rsid w:val="00231234"/>
    <w:rsid w:val="00245E29"/>
    <w:rsid w:val="00246017"/>
    <w:rsid w:val="00246AEC"/>
    <w:rsid w:val="00247AE1"/>
    <w:rsid w:val="002562DF"/>
    <w:rsid w:val="00256AAF"/>
    <w:rsid w:val="00256F10"/>
    <w:rsid w:val="0027179F"/>
    <w:rsid w:val="00273B72"/>
    <w:rsid w:val="00281AEA"/>
    <w:rsid w:val="00290068"/>
    <w:rsid w:val="00292116"/>
    <w:rsid w:val="002A0930"/>
    <w:rsid w:val="002A438E"/>
    <w:rsid w:val="002A5FBF"/>
    <w:rsid w:val="002C1B37"/>
    <w:rsid w:val="002D4E30"/>
    <w:rsid w:val="002E2B42"/>
    <w:rsid w:val="002E4B9F"/>
    <w:rsid w:val="002E667D"/>
    <w:rsid w:val="002E7A27"/>
    <w:rsid w:val="002E7AFC"/>
    <w:rsid w:val="002F045A"/>
    <w:rsid w:val="002F2261"/>
    <w:rsid w:val="002F30E1"/>
    <w:rsid w:val="00306C01"/>
    <w:rsid w:val="003345B3"/>
    <w:rsid w:val="00345448"/>
    <w:rsid w:val="00356469"/>
    <w:rsid w:val="003728B5"/>
    <w:rsid w:val="00372FFD"/>
    <w:rsid w:val="003732A7"/>
    <w:rsid w:val="00381013"/>
    <w:rsid w:val="00381B81"/>
    <w:rsid w:val="00390051"/>
    <w:rsid w:val="003942BE"/>
    <w:rsid w:val="00394554"/>
    <w:rsid w:val="00394CC3"/>
    <w:rsid w:val="003A307C"/>
    <w:rsid w:val="003A53F6"/>
    <w:rsid w:val="003A739B"/>
    <w:rsid w:val="003C03BB"/>
    <w:rsid w:val="003C0517"/>
    <w:rsid w:val="003C179D"/>
    <w:rsid w:val="003C47AF"/>
    <w:rsid w:val="003C58BA"/>
    <w:rsid w:val="003C5B0E"/>
    <w:rsid w:val="003C667B"/>
    <w:rsid w:val="003C71C1"/>
    <w:rsid w:val="003D0ABA"/>
    <w:rsid w:val="003D2B74"/>
    <w:rsid w:val="003D4A10"/>
    <w:rsid w:val="003D61E0"/>
    <w:rsid w:val="003E2377"/>
    <w:rsid w:val="003E3C8B"/>
    <w:rsid w:val="003E43AF"/>
    <w:rsid w:val="003E5202"/>
    <w:rsid w:val="003F2590"/>
    <w:rsid w:val="00402769"/>
    <w:rsid w:val="004111D6"/>
    <w:rsid w:val="00411673"/>
    <w:rsid w:val="0041199E"/>
    <w:rsid w:val="0041243D"/>
    <w:rsid w:val="00421CE7"/>
    <w:rsid w:val="004249F4"/>
    <w:rsid w:val="00431763"/>
    <w:rsid w:val="00434324"/>
    <w:rsid w:val="00437252"/>
    <w:rsid w:val="0044424A"/>
    <w:rsid w:val="00445B07"/>
    <w:rsid w:val="00454B78"/>
    <w:rsid w:val="00460D4B"/>
    <w:rsid w:val="004613F6"/>
    <w:rsid w:val="00467EF3"/>
    <w:rsid w:val="004742F3"/>
    <w:rsid w:val="00475CAE"/>
    <w:rsid w:val="004875A6"/>
    <w:rsid w:val="0049004C"/>
    <w:rsid w:val="00495D19"/>
    <w:rsid w:val="004961F3"/>
    <w:rsid w:val="004A1B00"/>
    <w:rsid w:val="004B2EEF"/>
    <w:rsid w:val="004C282B"/>
    <w:rsid w:val="004C59D3"/>
    <w:rsid w:val="004E0CD7"/>
    <w:rsid w:val="004E1B94"/>
    <w:rsid w:val="004E5805"/>
    <w:rsid w:val="004E6D8C"/>
    <w:rsid w:val="004F4D6B"/>
    <w:rsid w:val="00501C20"/>
    <w:rsid w:val="00504773"/>
    <w:rsid w:val="005108E4"/>
    <w:rsid w:val="0051251F"/>
    <w:rsid w:val="00523760"/>
    <w:rsid w:val="00554688"/>
    <w:rsid w:val="0056103E"/>
    <w:rsid w:val="005643EF"/>
    <w:rsid w:val="00566287"/>
    <w:rsid w:val="00570978"/>
    <w:rsid w:val="00577D77"/>
    <w:rsid w:val="005816BE"/>
    <w:rsid w:val="005839DD"/>
    <w:rsid w:val="005904CD"/>
    <w:rsid w:val="00591B01"/>
    <w:rsid w:val="0059693E"/>
    <w:rsid w:val="005A0909"/>
    <w:rsid w:val="005A5C50"/>
    <w:rsid w:val="005B3041"/>
    <w:rsid w:val="005B77C2"/>
    <w:rsid w:val="005C30F3"/>
    <w:rsid w:val="005C36BF"/>
    <w:rsid w:val="005D696E"/>
    <w:rsid w:val="005E31B4"/>
    <w:rsid w:val="005E4DEC"/>
    <w:rsid w:val="005F13B1"/>
    <w:rsid w:val="005F3B9F"/>
    <w:rsid w:val="005F6549"/>
    <w:rsid w:val="00602383"/>
    <w:rsid w:val="00610F41"/>
    <w:rsid w:val="006159BA"/>
    <w:rsid w:val="00616BD9"/>
    <w:rsid w:val="006206B7"/>
    <w:rsid w:val="00621E00"/>
    <w:rsid w:val="00622F6D"/>
    <w:rsid w:val="00624586"/>
    <w:rsid w:val="00626E72"/>
    <w:rsid w:val="0063306F"/>
    <w:rsid w:val="00634ABB"/>
    <w:rsid w:val="006500BC"/>
    <w:rsid w:val="00656AA3"/>
    <w:rsid w:val="00660172"/>
    <w:rsid w:val="006639F4"/>
    <w:rsid w:val="00663BDB"/>
    <w:rsid w:val="00673432"/>
    <w:rsid w:val="00681EAC"/>
    <w:rsid w:val="00691F5E"/>
    <w:rsid w:val="00695E95"/>
    <w:rsid w:val="006A16CB"/>
    <w:rsid w:val="006A3965"/>
    <w:rsid w:val="006B1C43"/>
    <w:rsid w:val="006B2627"/>
    <w:rsid w:val="006B2ECA"/>
    <w:rsid w:val="006B7F27"/>
    <w:rsid w:val="006C274E"/>
    <w:rsid w:val="006C6857"/>
    <w:rsid w:val="006D1031"/>
    <w:rsid w:val="006E659A"/>
    <w:rsid w:val="006E66C7"/>
    <w:rsid w:val="006E7348"/>
    <w:rsid w:val="006F4B7C"/>
    <w:rsid w:val="006F638B"/>
    <w:rsid w:val="006F7047"/>
    <w:rsid w:val="00700F00"/>
    <w:rsid w:val="00704878"/>
    <w:rsid w:val="007077D0"/>
    <w:rsid w:val="007126E8"/>
    <w:rsid w:val="00714725"/>
    <w:rsid w:val="007160C3"/>
    <w:rsid w:val="007202C0"/>
    <w:rsid w:val="00722E1A"/>
    <w:rsid w:val="00724416"/>
    <w:rsid w:val="00727169"/>
    <w:rsid w:val="00731727"/>
    <w:rsid w:val="00733D98"/>
    <w:rsid w:val="00743776"/>
    <w:rsid w:val="00755C83"/>
    <w:rsid w:val="00763D26"/>
    <w:rsid w:val="00766482"/>
    <w:rsid w:val="00767752"/>
    <w:rsid w:val="00772631"/>
    <w:rsid w:val="00773185"/>
    <w:rsid w:val="007753F1"/>
    <w:rsid w:val="007775F3"/>
    <w:rsid w:val="00781B72"/>
    <w:rsid w:val="00784F8D"/>
    <w:rsid w:val="00787781"/>
    <w:rsid w:val="007927D2"/>
    <w:rsid w:val="00794D10"/>
    <w:rsid w:val="00796395"/>
    <w:rsid w:val="00796BCD"/>
    <w:rsid w:val="007A2E24"/>
    <w:rsid w:val="007C6C54"/>
    <w:rsid w:val="007C7909"/>
    <w:rsid w:val="007E2153"/>
    <w:rsid w:val="007E26B9"/>
    <w:rsid w:val="007E3B74"/>
    <w:rsid w:val="007E5336"/>
    <w:rsid w:val="007E6CB2"/>
    <w:rsid w:val="007F2BD3"/>
    <w:rsid w:val="007F30CF"/>
    <w:rsid w:val="00805B1F"/>
    <w:rsid w:val="00806A80"/>
    <w:rsid w:val="00816809"/>
    <w:rsid w:val="00830DC7"/>
    <w:rsid w:val="0085359B"/>
    <w:rsid w:val="00853BE8"/>
    <w:rsid w:val="008624DA"/>
    <w:rsid w:val="00862B6B"/>
    <w:rsid w:val="0086405F"/>
    <w:rsid w:val="00866090"/>
    <w:rsid w:val="0086798A"/>
    <w:rsid w:val="008879B3"/>
    <w:rsid w:val="00887F4B"/>
    <w:rsid w:val="008920CF"/>
    <w:rsid w:val="008A098F"/>
    <w:rsid w:val="008A17A9"/>
    <w:rsid w:val="008A6FEA"/>
    <w:rsid w:val="008A7391"/>
    <w:rsid w:val="008A7C5F"/>
    <w:rsid w:val="008B1212"/>
    <w:rsid w:val="008B3CEF"/>
    <w:rsid w:val="008B7976"/>
    <w:rsid w:val="008C4123"/>
    <w:rsid w:val="008D2268"/>
    <w:rsid w:val="008D28C1"/>
    <w:rsid w:val="008D7483"/>
    <w:rsid w:val="008D7A47"/>
    <w:rsid w:val="008E2313"/>
    <w:rsid w:val="008F495B"/>
    <w:rsid w:val="00901395"/>
    <w:rsid w:val="00903E2F"/>
    <w:rsid w:val="00905BB8"/>
    <w:rsid w:val="00910068"/>
    <w:rsid w:val="00910775"/>
    <w:rsid w:val="009123F7"/>
    <w:rsid w:val="00921EAA"/>
    <w:rsid w:val="009263AC"/>
    <w:rsid w:val="00927EB7"/>
    <w:rsid w:val="00931536"/>
    <w:rsid w:val="00932A32"/>
    <w:rsid w:val="00940110"/>
    <w:rsid w:val="00945207"/>
    <w:rsid w:val="0095433F"/>
    <w:rsid w:val="00956517"/>
    <w:rsid w:val="00957183"/>
    <w:rsid w:val="009577E6"/>
    <w:rsid w:val="00962962"/>
    <w:rsid w:val="00967BBF"/>
    <w:rsid w:val="00967C49"/>
    <w:rsid w:val="00974D41"/>
    <w:rsid w:val="0097605A"/>
    <w:rsid w:val="0098457C"/>
    <w:rsid w:val="00987BDC"/>
    <w:rsid w:val="00993143"/>
    <w:rsid w:val="00996662"/>
    <w:rsid w:val="009B0B9C"/>
    <w:rsid w:val="009B5880"/>
    <w:rsid w:val="009C5971"/>
    <w:rsid w:val="009C71A0"/>
    <w:rsid w:val="009D02E4"/>
    <w:rsid w:val="009D0B21"/>
    <w:rsid w:val="009E009F"/>
    <w:rsid w:val="009E0DCA"/>
    <w:rsid w:val="009E2F53"/>
    <w:rsid w:val="009F4B2D"/>
    <w:rsid w:val="009F7FE8"/>
    <w:rsid w:val="00A027A5"/>
    <w:rsid w:val="00A03DB0"/>
    <w:rsid w:val="00A050E1"/>
    <w:rsid w:val="00A05689"/>
    <w:rsid w:val="00A127F4"/>
    <w:rsid w:val="00A130E0"/>
    <w:rsid w:val="00A202A5"/>
    <w:rsid w:val="00A2154A"/>
    <w:rsid w:val="00A246C4"/>
    <w:rsid w:val="00A269F9"/>
    <w:rsid w:val="00A356B7"/>
    <w:rsid w:val="00A429EC"/>
    <w:rsid w:val="00A54041"/>
    <w:rsid w:val="00A54974"/>
    <w:rsid w:val="00A54F10"/>
    <w:rsid w:val="00A5747E"/>
    <w:rsid w:val="00A6579A"/>
    <w:rsid w:val="00A6670F"/>
    <w:rsid w:val="00A726F1"/>
    <w:rsid w:val="00A74760"/>
    <w:rsid w:val="00A75FEB"/>
    <w:rsid w:val="00A84047"/>
    <w:rsid w:val="00A86629"/>
    <w:rsid w:val="00A94214"/>
    <w:rsid w:val="00AA0CAA"/>
    <w:rsid w:val="00AA5A61"/>
    <w:rsid w:val="00AA7853"/>
    <w:rsid w:val="00AB229D"/>
    <w:rsid w:val="00AB71A9"/>
    <w:rsid w:val="00AD3977"/>
    <w:rsid w:val="00AD5677"/>
    <w:rsid w:val="00AD6B62"/>
    <w:rsid w:val="00AE1560"/>
    <w:rsid w:val="00AE294A"/>
    <w:rsid w:val="00AF2D9C"/>
    <w:rsid w:val="00AF3BC2"/>
    <w:rsid w:val="00AF54DF"/>
    <w:rsid w:val="00B03EA4"/>
    <w:rsid w:val="00B03EBC"/>
    <w:rsid w:val="00B07A2C"/>
    <w:rsid w:val="00B12DD8"/>
    <w:rsid w:val="00B25541"/>
    <w:rsid w:val="00B305C8"/>
    <w:rsid w:val="00B40344"/>
    <w:rsid w:val="00B45422"/>
    <w:rsid w:val="00B53591"/>
    <w:rsid w:val="00B63425"/>
    <w:rsid w:val="00B64217"/>
    <w:rsid w:val="00B66879"/>
    <w:rsid w:val="00B70859"/>
    <w:rsid w:val="00B733FE"/>
    <w:rsid w:val="00B82D83"/>
    <w:rsid w:val="00B9063D"/>
    <w:rsid w:val="00B91590"/>
    <w:rsid w:val="00B94384"/>
    <w:rsid w:val="00B9494B"/>
    <w:rsid w:val="00B9514B"/>
    <w:rsid w:val="00BA6C16"/>
    <w:rsid w:val="00BA7706"/>
    <w:rsid w:val="00BA782B"/>
    <w:rsid w:val="00BB1897"/>
    <w:rsid w:val="00BB7656"/>
    <w:rsid w:val="00BB7DF1"/>
    <w:rsid w:val="00BE045B"/>
    <w:rsid w:val="00BE2044"/>
    <w:rsid w:val="00C10C1E"/>
    <w:rsid w:val="00C16673"/>
    <w:rsid w:val="00C40422"/>
    <w:rsid w:val="00C44D45"/>
    <w:rsid w:val="00C56009"/>
    <w:rsid w:val="00C64A10"/>
    <w:rsid w:val="00C673ED"/>
    <w:rsid w:val="00C711E2"/>
    <w:rsid w:val="00C72636"/>
    <w:rsid w:val="00C74269"/>
    <w:rsid w:val="00C74B8F"/>
    <w:rsid w:val="00C76BAE"/>
    <w:rsid w:val="00C810CC"/>
    <w:rsid w:val="00C81B4A"/>
    <w:rsid w:val="00C81CF9"/>
    <w:rsid w:val="00C876DA"/>
    <w:rsid w:val="00C94D06"/>
    <w:rsid w:val="00CB11AB"/>
    <w:rsid w:val="00CE2E61"/>
    <w:rsid w:val="00CE30F7"/>
    <w:rsid w:val="00CF17A0"/>
    <w:rsid w:val="00CF7DE0"/>
    <w:rsid w:val="00D0037D"/>
    <w:rsid w:val="00D04800"/>
    <w:rsid w:val="00D07E21"/>
    <w:rsid w:val="00D10628"/>
    <w:rsid w:val="00D1131F"/>
    <w:rsid w:val="00D11C87"/>
    <w:rsid w:val="00D15E99"/>
    <w:rsid w:val="00D176F1"/>
    <w:rsid w:val="00D177DB"/>
    <w:rsid w:val="00D24F7B"/>
    <w:rsid w:val="00D32DE1"/>
    <w:rsid w:val="00D35BC9"/>
    <w:rsid w:val="00D43554"/>
    <w:rsid w:val="00D45CB9"/>
    <w:rsid w:val="00D46112"/>
    <w:rsid w:val="00D47CF7"/>
    <w:rsid w:val="00D500B2"/>
    <w:rsid w:val="00D60350"/>
    <w:rsid w:val="00D6715D"/>
    <w:rsid w:val="00D67AF8"/>
    <w:rsid w:val="00D717D7"/>
    <w:rsid w:val="00D74D33"/>
    <w:rsid w:val="00D75C06"/>
    <w:rsid w:val="00D774E4"/>
    <w:rsid w:val="00D815CD"/>
    <w:rsid w:val="00D84A99"/>
    <w:rsid w:val="00D90146"/>
    <w:rsid w:val="00D906C7"/>
    <w:rsid w:val="00DA0AB8"/>
    <w:rsid w:val="00DB3A58"/>
    <w:rsid w:val="00DC2FA9"/>
    <w:rsid w:val="00DC563E"/>
    <w:rsid w:val="00DC5CAF"/>
    <w:rsid w:val="00DD2A0E"/>
    <w:rsid w:val="00DD7A85"/>
    <w:rsid w:val="00DE0D1C"/>
    <w:rsid w:val="00DE481A"/>
    <w:rsid w:val="00DE58CB"/>
    <w:rsid w:val="00DE71FE"/>
    <w:rsid w:val="00DE7EDA"/>
    <w:rsid w:val="00DF053A"/>
    <w:rsid w:val="00DF6D97"/>
    <w:rsid w:val="00E21D1D"/>
    <w:rsid w:val="00E26B22"/>
    <w:rsid w:val="00E33632"/>
    <w:rsid w:val="00E439BE"/>
    <w:rsid w:val="00E5192A"/>
    <w:rsid w:val="00E53BDD"/>
    <w:rsid w:val="00E55A1F"/>
    <w:rsid w:val="00E55DCD"/>
    <w:rsid w:val="00E61639"/>
    <w:rsid w:val="00E6308B"/>
    <w:rsid w:val="00E637C8"/>
    <w:rsid w:val="00E65C66"/>
    <w:rsid w:val="00E66D52"/>
    <w:rsid w:val="00E701FF"/>
    <w:rsid w:val="00E71C35"/>
    <w:rsid w:val="00E73FF2"/>
    <w:rsid w:val="00E767ED"/>
    <w:rsid w:val="00E903E5"/>
    <w:rsid w:val="00E90576"/>
    <w:rsid w:val="00E93B86"/>
    <w:rsid w:val="00EA1186"/>
    <w:rsid w:val="00EB1A16"/>
    <w:rsid w:val="00EB41FB"/>
    <w:rsid w:val="00EB4761"/>
    <w:rsid w:val="00EC2801"/>
    <w:rsid w:val="00EC38CD"/>
    <w:rsid w:val="00EC732D"/>
    <w:rsid w:val="00EC7CB2"/>
    <w:rsid w:val="00ED3E83"/>
    <w:rsid w:val="00ED7C52"/>
    <w:rsid w:val="00EE7EDD"/>
    <w:rsid w:val="00EF38D6"/>
    <w:rsid w:val="00EF45A6"/>
    <w:rsid w:val="00EF6AA0"/>
    <w:rsid w:val="00F04E4C"/>
    <w:rsid w:val="00F07AAE"/>
    <w:rsid w:val="00F1054F"/>
    <w:rsid w:val="00F12854"/>
    <w:rsid w:val="00F20984"/>
    <w:rsid w:val="00F217B7"/>
    <w:rsid w:val="00F32BB5"/>
    <w:rsid w:val="00F37271"/>
    <w:rsid w:val="00F435B1"/>
    <w:rsid w:val="00F4665F"/>
    <w:rsid w:val="00F50E94"/>
    <w:rsid w:val="00F53A21"/>
    <w:rsid w:val="00F55A8D"/>
    <w:rsid w:val="00F55DCE"/>
    <w:rsid w:val="00F563B3"/>
    <w:rsid w:val="00F6340D"/>
    <w:rsid w:val="00F65F7A"/>
    <w:rsid w:val="00F71336"/>
    <w:rsid w:val="00F7154C"/>
    <w:rsid w:val="00F84B78"/>
    <w:rsid w:val="00F86545"/>
    <w:rsid w:val="00F95C4E"/>
    <w:rsid w:val="00FA198D"/>
    <w:rsid w:val="00FA4828"/>
    <w:rsid w:val="00FA7DE6"/>
    <w:rsid w:val="00FA7E43"/>
    <w:rsid w:val="00FA7EA0"/>
    <w:rsid w:val="00FB0171"/>
    <w:rsid w:val="00FB0B76"/>
    <w:rsid w:val="00FB1CA3"/>
    <w:rsid w:val="00FB2C46"/>
    <w:rsid w:val="00FB4BAB"/>
    <w:rsid w:val="00FB5D8E"/>
    <w:rsid w:val="00FB793B"/>
    <w:rsid w:val="00FC1001"/>
    <w:rsid w:val="00FC4A97"/>
    <w:rsid w:val="00FC7532"/>
    <w:rsid w:val="00FD216B"/>
    <w:rsid w:val="00FD3B84"/>
    <w:rsid w:val="00FE11F6"/>
    <w:rsid w:val="00FE1F96"/>
    <w:rsid w:val="00FE6466"/>
    <w:rsid w:val="00FF3236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1E1FA"/>
  <w15:docId w15:val="{506E30AF-D323-489E-B2CE-121090B3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2D9C"/>
    <w:rPr>
      <w:rFonts w:ascii="Palatino Linotype" w:hAnsi="Palatino Linotype"/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45C6C"/>
    <w:pPr>
      <w:keepNext/>
      <w:jc w:val="center"/>
      <w:outlineLvl w:val="0"/>
    </w:pPr>
    <w:rPr>
      <w:rFonts w:ascii="Arial" w:eastAsia="Times New Roman" w:hAnsi="Arial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59D3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6E7348"/>
    <w:rPr>
      <w:rFonts w:ascii="Arial" w:eastAsia="Times New Roman" w:hAnsi="Arial"/>
      <w:b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E7348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6E7348"/>
    <w:rPr>
      <w:rFonts w:ascii="Arial" w:eastAsia="Times New Roman" w:hAnsi="Arial"/>
      <w:b/>
      <w:sz w:val="19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6E7348"/>
    <w:rPr>
      <w:rFonts w:ascii="Arial" w:eastAsia="Times New Roman" w:hAnsi="Arial" w:cs="Times New Roman"/>
      <w:b/>
      <w:sz w:val="19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6E7348"/>
    <w:pPr>
      <w:ind w:left="142" w:hanging="142"/>
    </w:pPr>
    <w:rPr>
      <w:rFonts w:ascii="Arial" w:eastAsia="Times New Roman" w:hAnsi="Arial" w:cs="Arial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E7348"/>
    <w:rPr>
      <w:rFonts w:ascii="Arial" w:eastAsia="Times New Roman" w:hAnsi="Arial" w:cs="Arial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F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45C6C"/>
    <w:rPr>
      <w:rFonts w:ascii="Arial" w:eastAsia="Times New Roman" w:hAnsi="Arial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969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93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969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93E"/>
    <w:rPr>
      <w:sz w:val="22"/>
      <w:szCs w:val="22"/>
      <w:lang w:eastAsia="en-US"/>
    </w:rPr>
  </w:style>
  <w:style w:type="paragraph" w:customStyle="1" w:styleId="Stand-rechts">
    <w:name w:val="Stand-rechts"/>
    <w:basedOn w:val="Standard"/>
    <w:qFormat/>
    <w:rsid w:val="00AF2D9C"/>
    <w:pPr>
      <w:jc w:val="right"/>
    </w:pPr>
    <w:rPr>
      <w:sz w:val="20"/>
    </w:rPr>
  </w:style>
  <w:style w:type="paragraph" w:customStyle="1" w:styleId="Stand-links">
    <w:name w:val="Stand-links"/>
    <w:basedOn w:val="Standard"/>
    <w:qFormat/>
    <w:rsid w:val="00AF2D9C"/>
    <w:rPr>
      <w:sz w:val="20"/>
    </w:rPr>
  </w:style>
  <w:style w:type="character" w:styleId="Fett">
    <w:name w:val="Strong"/>
    <w:basedOn w:val="Absatz-Standardschriftart"/>
    <w:uiPriority w:val="22"/>
    <w:qFormat/>
    <w:rsid w:val="00AF2D9C"/>
    <w:rPr>
      <w:b/>
      <w:bCs/>
    </w:rPr>
  </w:style>
  <w:style w:type="paragraph" w:styleId="Listenabsatz">
    <w:name w:val="List Paragraph"/>
    <w:basedOn w:val="Standard"/>
    <w:uiPriority w:val="34"/>
    <w:qFormat/>
    <w:rsid w:val="00D1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akademiehofgeismar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akademie-hofgeismar.de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ademie\Akademietagungen\Layout_Programme\Programm_Vorlagen\Vorlage_3folder_bp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B911-07ED-4064-B0BA-C846E0E9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Vorlage_3folder_bpb.dotx</Template>
  <TotalTime>0</TotalTime>
  <Pages>2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von Kurhessen-Waldeck</Company>
  <LinksUpToDate>false</LinksUpToDate>
  <CharactersWithSpaces>3161</CharactersWithSpaces>
  <SharedDoc>false</SharedDoc>
  <HLinks>
    <vt:vector size="6" baseType="variant"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http://www.akademie-hofgeismar.de/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Ellrich, Susanne</dc:creator>
  <cp:lastModifiedBy>Kaloudis, Dr. Anke</cp:lastModifiedBy>
  <cp:revision>2</cp:revision>
  <cp:lastPrinted>2020-12-04T09:44:00Z</cp:lastPrinted>
  <dcterms:created xsi:type="dcterms:W3CDTF">2020-12-12T17:26:00Z</dcterms:created>
  <dcterms:modified xsi:type="dcterms:W3CDTF">2020-12-12T17:26:00Z</dcterms:modified>
</cp:coreProperties>
</file>